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D39CF"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450"/>
        </w:tabs>
        <w:overflowPunct w:val="0"/>
        <w:autoSpaceDE w:val="0"/>
        <w:autoSpaceDN w:val="0"/>
        <w:adjustRightInd w:val="0"/>
        <w:ind w:right="120"/>
        <w:jc w:val="right"/>
      </w:pPr>
    </w:p>
    <w:p w14:paraId="412F7CF6"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450"/>
        </w:tabs>
        <w:overflowPunct w:val="0"/>
        <w:autoSpaceDE w:val="0"/>
        <w:autoSpaceDN w:val="0"/>
        <w:adjustRightInd w:val="0"/>
        <w:ind w:right="120"/>
        <w:jc w:val="right"/>
      </w:pPr>
    </w:p>
    <w:p w14:paraId="55D9BD23" w14:textId="77777777" w:rsidR="00191C62" w:rsidRPr="00E41934"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450"/>
        </w:tabs>
        <w:overflowPunct w:val="0"/>
        <w:autoSpaceDE w:val="0"/>
        <w:autoSpaceDN w:val="0"/>
        <w:adjustRightInd w:val="0"/>
        <w:ind w:right="120"/>
        <w:jc w:val="right"/>
      </w:pPr>
      <w:r w:rsidRPr="00E41934">
        <w:t>Tenant Signature: _______</w:t>
      </w:r>
      <w:r>
        <w:t>_____</w:t>
      </w:r>
      <w:r w:rsidRPr="00E41934">
        <w:t>____________</w:t>
      </w:r>
    </w:p>
    <w:p w14:paraId="1D39C467"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450"/>
        </w:tabs>
        <w:overflowPunct w:val="0"/>
        <w:autoSpaceDE w:val="0"/>
        <w:autoSpaceDN w:val="0"/>
        <w:adjustRightInd w:val="0"/>
        <w:ind w:right="120"/>
        <w:jc w:val="right"/>
        <w:rPr>
          <w:bCs/>
          <w:kern w:val="28"/>
          <w:sz w:val="20"/>
          <w:szCs w:val="20"/>
        </w:rPr>
      </w:pPr>
      <w:r w:rsidRPr="00B1014D">
        <w:rPr>
          <w:bCs/>
          <w:kern w:val="28"/>
          <w:sz w:val="20"/>
          <w:szCs w:val="20"/>
        </w:rPr>
        <w:t>I agree to read the Rules &amp; Expectations within 24 hours.</w:t>
      </w:r>
    </w:p>
    <w:p w14:paraId="4C307158" w14:textId="77777777" w:rsidR="00191C62" w:rsidRPr="00B1014D"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432"/>
        <w:jc w:val="right"/>
        <w:rPr>
          <w:bCs/>
          <w:kern w:val="28"/>
          <w:sz w:val="12"/>
          <w:szCs w:val="12"/>
        </w:rPr>
      </w:pPr>
    </w:p>
    <w:p w14:paraId="79791335" w14:textId="77777777" w:rsidR="00191C62" w:rsidRPr="00E2783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jc w:val="center"/>
        <w:rPr>
          <w:b/>
          <w:bCs/>
          <w:kern w:val="28"/>
          <w:sz w:val="36"/>
          <w:szCs w:val="36"/>
        </w:rPr>
      </w:pPr>
      <w:r>
        <w:rPr>
          <w:b/>
          <w:bCs/>
          <w:kern w:val="28"/>
          <w:sz w:val="36"/>
          <w:szCs w:val="36"/>
          <w:u w:val="single"/>
        </w:rPr>
        <w:t xml:space="preserve">Resident Handbook </w:t>
      </w:r>
    </w:p>
    <w:p w14:paraId="34E2DB14" w14:textId="77777777" w:rsidR="00191C62" w:rsidRDefault="00191C62" w:rsidP="005D5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rStyle w:val="Strong"/>
        </w:rPr>
      </w:pPr>
    </w:p>
    <w:p w14:paraId="7DFB6DCC" w14:textId="77777777" w:rsidR="00191C62" w:rsidRDefault="00191C62" w:rsidP="005D5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Cs/>
          <w:kern w:val="28"/>
          <w:u w:val="single"/>
        </w:rPr>
      </w:pPr>
      <w:r>
        <w:rPr>
          <w:rStyle w:val="Strong"/>
        </w:rPr>
        <w:t>Vision:</w:t>
      </w:r>
      <w:r>
        <w:t xml:space="preserve"> To transform lives of those suffering from addiction by providing opportunities in housing, education, and support services. </w:t>
      </w:r>
      <w:smartTag w:uri="urn:schemas-microsoft-com:office:smarttags" w:element="City">
        <w:r>
          <w:rPr>
            <w:rStyle w:val="Strong"/>
          </w:rPr>
          <w:t>Mission</w:t>
        </w:r>
      </w:smartTag>
      <w:r>
        <w:rPr>
          <w:rStyle w:val="Strong"/>
        </w:rPr>
        <w:t>:</w:t>
      </w:r>
      <w:r>
        <w:t xml:space="preserve"> To provide opportunities in </w:t>
      </w:r>
      <w:smartTag w:uri="urn:schemas-microsoft-com:office:smarttags" w:element="PlaceName">
        <w:r>
          <w:t>Thurston</w:t>
        </w:r>
      </w:smartTag>
      <w:r>
        <w:t xml:space="preserve"> </w:t>
      </w:r>
      <w:smartTag w:uri="urn:schemas-microsoft-com:office:smarttags" w:element="PlaceType">
        <w:r>
          <w:t>County</w:t>
        </w:r>
      </w:smartTag>
      <w:r>
        <w:t xml:space="preserve"> and the </w:t>
      </w:r>
      <w:smartTag w:uri="urn:schemas-microsoft-com:office:smarttags" w:element="place">
        <w:r>
          <w:t>South Puget Sound</w:t>
        </w:r>
      </w:smartTag>
      <w:r>
        <w:t xml:space="preserve"> for those suffering from addiction to transform their lives with the profound belief that people can change.</w:t>
      </w:r>
    </w:p>
    <w:p w14:paraId="31B01BA7" w14:textId="77777777" w:rsidR="00191C62" w:rsidRPr="00E2783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Cs/>
          <w:kern w:val="28"/>
          <w:sz w:val="12"/>
          <w:szCs w:val="12"/>
          <w:u w:val="single"/>
        </w:rPr>
      </w:pPr>
    </w:p>
    <w:p w14:paraId="4C21A8EA"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Truly Motivated Transitional Living </w:t>
      </w:r>
      <w:r w:rsidRPr="005B2955">
        <w:rPr>
          <w:kern w:val="28"/>
        </w:rPr>
        <w:t xml:space="preserve"> is </w:t>
      </w:r>
      <w:r>
        <w:rPr>
          <w:kern w:val="28"/>
        </w:rPr>
        <w:t xml:space="preserve">phased, structured, goal focused program that emphasizes a holistic approach to the recovery process. We use Genesis Process tools, groups and one on one counseling for relapse prevention and inner healing. We do not see recovery as an event, but a life long journey and process. Each phase of our program builds on the next, so completion of each task of the phase you are in is crucial. </w:t>
      </w:r>
    </w:p>
    <w:p w14:paraId="4259EB47"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0EA3ED92"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sidRPr="005B2955">
        <w:rPr>
          <w:kern w:val="28"/>
        </w:rPr>
        <w:t xml:space="preserve">Any group of people living together clearly </w:t>
      </w:r>
      <w:r w:rsidRPr="00BB0E96">
        <w:rPr>
          <w:kern w:val="28"/>
          <w:u w:val="single"/>
        </w:rPr>
        <w:t>requires</w:t>
      </w:r>
      <w:r w:rsidRPr="005B2955">
        <w:rPr>
          <w:kern w:val="28"/>
        </w:rPr>
        <w:t xml:space="preserve"> organization and team work in order for the house to function smoothly. Many of the rules relate to these kind household details.</w:t>
      </w:r>
      <w:r>
        <w:rPr>
          <w:kern w:val="28"/>
        </w:rPr>
        <w:t xml:space="preserve"> </w:t>
      </w:r>
      <w:r w:rsidRPr="005B2955">
        <w:rPr>
          <w:kern w:val="28"/>
        </w:rPr>
        <w:t>In addition, and even more importantly, each of these rules has a similar "rule" in the outside world of work, family, life, etc.</w:t>
      </w:r>
    </w:p>
    <w:p w14:paraId="41DDA74C"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6F67DD5B"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Breaking of these rules will result in a review of staff ; which will result in consequences and possibly termination. </w:t>
      </w:r>
    </w:p>
    <w:p w14:paraId="7EA3E896"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711EBE7F"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sidRPr="005B2955">
        <w:rPr>
          <w:kern w:val="28"/>
        </w:rPr>
        <w:t>Often people suffering from chemical dependency have patterns of irresponsible behavior resulting in lost jobs, lost relationships, loss of self-respect, etc. By recognizing and using these rules as positive guidelines each of us can strengthen our recovery by learning to live orderly and responsible lives.</w:t>
      </w:r>
      <w:r>
        <w:rPr>
          <w:kern w:val="28"/>
        </w:rPr>
        <w:t xml:space="preserve"> </w:t>
      </w:r>
    </w:p>
    <w:p w14:paraId="437EFFA7"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7A228AB2"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Truly Motivated  is a place for those who want recovery, not those who need it. In other words by moving to Truly Motivated you are agreeing to be ready to work hard to move forward in your life. </w:t>
      </w:r>
    </w:p>
    <w:p w14:paraId="1A2FD77C"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386A7D99" w14:textId="77777777" w:rsidR="00191C62" w:rsidRPr="001B7DD1"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left="720" w:right="720" w:hanging="720"/>
        <w:rPr>
          <w:b/>
          <w:bCs/>
          <w:iCs/>
          <w:kern w:val="28"/>
          <w:sz w:val="32"/>
          <w:szCs w:val="32"/>
        </w:rPr>
      </w:pPr>
      <w:r w:rsidRPr="001B7DD1">
        <w:rPr>
          <w:b/>
          <w:bCs/>
          <w:iCs/>
          <w:kern w:val="28"/>
          <w:sz w:val="32"/>
          <w:szCs w:val="32"/>
          <w:u w:val="single"/>
        </w:rPr>
        <w:t>PROGRAM</w:t>
      </w:r>
    </w:p>
    <w:p w14:paraId="68613058" w14:textId="688CB1B6"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sidRPr="005B2955">
        <w:rPr>
          <w:kern w:val="28"/>
        </w:rPr>
        <w:t>1) During</w:t>
      </w:r>
      <w:r w:rsidR="005F39D0">
        <w:rPr>
          <w:kern w:val="28"/>
        </w:rPr>
        <w:t xml:space="preserve"> the first week of your </w:t>
      </w:r>
      <w:r>
        <w:rPr>
          <w:b/>
          <w:bCs/>
          <w:kern w:val="28"/>
        </w:rPr>
        <w:t xml:space="preserve">Discovery Phase while are at you </w:t>
      </w:r>
      <w:r w:rsidRPr="005B2955">
        <w:rPr>
          <w:kern w:val="28"/>
        </w:rPr>
        <w:t xml:space="preserve">at </w:t>
      </w:r>
      <w:r>
        <w:rPr>
          <w:kern w:val="28"/>
        </w:rPr>
        <w:t>Truly Motivated</w:t>
      </w:r>
      <w:r w:rsidRPr="005B2955">
        <w:rPr>
          <w:kern w:val="28"/>
        </w:rPr>
        <w:t>,</w:t>
      </w:r>
      <w:r>
        <w:rPr>
          <w:kern w:val="28"/>
        </w:rPr>
        <w:t xml:space="preserve"> you may not leave the property unless going to an appointment, or accompanied by a Phase </w:t>
      </w:r>
      <w:r w:rsidR="00975CBB">
        <w:rPr>
          <w:kern w:val="28"/>
        </w:rPr>
        <w:t>1</w:t>
      </w:r>
      <w:r>
        <w:rPr>
          <w:kern w:val="28"/>
        </w:rPr>
        <w:t xml:space="preserve"> resident or trusted person. </w:t>
      </w:r>
      <w:r w:rsidR="005F39D0">
        <w:rPr>
          <w:kern w:val="28"/>
        </w:rPr>
        <w:t xml:space="preserve">After that, you may start going off the property on your own but still need to check in and out with staff. </w:t>
      </w:r>
    </w:p>
    <w:p w14:paraId="73889108"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5930E3C7" w14:textId="17C27B01"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2) Follow the  contract for your current phase. Refer to </w:t>
      </w:r>
      <w:r w:rsidRPr="00757D36">
        <w:rPr>
          <w:b/>
          <w:kern w:val="28"/>
        </w:rPr>
        <w:t>Phase Contract</w:t>
      </w:r>
      <w:r>
        <w:rPr>
          <w:kern w:val="28"/>
        </w:rPr>
        <w:t xml:space="preserve">. </w:t>
      </w:r>
      <w:r w:rsidR="005F39D0">
        <w:rPr>
          <w:kern w:val="28"/>
        </w:rPr>
        <w:t xml:space="preserve">Phase work is essential at Truly Motivated. You will be assigned a Staff Coach to meet with consistently to go over phase </w:t>
      </w:r>
      <w:r w:rsidR="009A6979">
        <w:rPr>
          <w:kern w:val="28"/>
        </w:rPr>
        <w:t xml:space="preserve">work and targets. We have designed the phases for your success in all areas of life and recovery so don’t short yourself! </w:t>
      </w:r>
      <w:r w:rsidR="00D2503C">
        <w:rPr>
          <w:kern w:val="28"/>
        </w:rPr>
        <w:t xml:space="preserve">If at your Phase meeting with your Staff Coach, you are not continuously meeting your targets for your phase, we will need to decide if our program is the right one for you and possible termination. </w:t>
      </w:r>
    </w:p>
    <w:p w14:paraId="439F3D82"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614897E3" w14:textId="77777777" w:rsidR="00D2503C" w:rsidRDefault="00D2503C"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4F077380" w14:textId="6BA98462"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3</w:t>
      </w:r>
      <w:r w:rsidRPr="005B2955">
        <w:rPr>
          <w:kern w:val="28"/>
        </w:rPr>
        <w:t xml:space="preserve">) Upon admission and </w:t>
      </w:r>
      <w:r w:rsidRPr="00C90B44">
        <w:rPr>
          <w:kern w:val="28"/>
          <w:u w:val="single"/>
        </w:rPr>
        <w:t>at any time the staff deems necessary</w:t>
      </w:r>
      <w:r w:rsidRPr="005B2955">
        <w:rPr>
          <w:kern w:val="28"/>
        </w:rPr>
        <w:t xml:space="preserve"> </w:t>
      </w:r>
      <w:r>
        <w:rPr>
          <w:kern w:val="28"/>
        </w:rPr>
        <w:t xml:space="preserve">your room and </w:t>
      </w:r>
      <w:r w:rsidRPr="005B2955">
        <w:rPr>
          <w:kern w:val="28"/>
        </w:rPr>
        <w:t xml:space="preserve">personal </w:t>
      </w:r>
      <w:r w:rsidRPr="005B2955">
        <w:rPr>
          <w:b/>
          <w:bCs/>
          <w:kern w:val="28"/>
        </w:rPr>
        <w:t>belongings may be searched</w:t>
      </w:r>
      <w:r w:rsidRPr="005B2955">
        <w:rPr>
          <w:kern w:val="28"/>
        </w:rPr>
        <w:t xml:space="preserve"> for </w:t>
      </w:r>
      <w:r>
        <w:rPr>
          <w:kern w:val="28"/>
        </w:rPr>
        <w:t xml:space="preserve">alcohol, </w:t>
      </w:r>
      <w:r w:rsidRPr="005B2955">
        <w:rPr>
          <w:kern w:val="28"/>
        </w:rPr>
        <w:t>drugs or other contraband.</w:t>
      </w:r>
    </w:p>
    <w:p w14:paraId="6BE6D615"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11AFC2A4" w14:textId="0B8ED850"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4</w:t>
      </w:r>
      <w:r w:rsidRPr="005B2955">
        <w:rPr>
          <w:kern w:val="28"/>
        </w:rPr>
        <w:t xml:space="preserve">) Leaving overnight requires </w:t>
      </w:r>
      <w:r>
        <w:rPr>
          <w:kern w:val="28"/>
        </w:rPr>
        <w:t>completing</w:t>
      </w:r>
      <w:r w:rsidRPr="005B2955">
        <w:rPr>
          <w:kern w:val="28"/>
        </w:rPr>
        <w:t xml:space="preserve"> a pass a</w:t>
      </w:r>
      <w:r>
        <w:rPr>
          <w:kern w:val="28"/>
        </w:rPr>
        <w:t xml:space="preserve">nd turning it in to the office 24 hours in advance and getting approval. </w:t>
      </w:r>
      <w:r w:rsidRPr="005B2955">
        <w:rPr>
          <w:kern w:val="28"/>
        </w:rPr>
        <w:t xml:space="preserve">You may request </w:t>
      </w:r>
      <w:r>
        <w:rPr>
          <w:kern w:val="28"/>
        </w:rPr>
        <w:t xml:space="preserve">an overnight pass after completing </w:t>
      </w:r>
      <w:r>
        <w:rPr>
          <w:b/>
          <w:kern w:val="28"/>
        </w:rPr>
        <w:t>Discovery Phase</w:t>
      </w:r>
      <w:r>
        <w:rPr>
          <w:kern w:val="28"/>
        </w:rPr>
        <w:t>.</w:t>
      </w:r>
      <w:r w:rsidRPr="005B2955">
        <w:rPr>
          <w:kern w:val="28"/>
        </w:rPr>
        <w:t xml:space="preserve"> </w:t>
      </w:r>
      <w:r>
        <w:rPr>
          <w:kern w:val="28"/>
        </w:rPr>
        <w:t>You are allowed to be off property up to two (2) nights in a seven (</w:t>
      </w:r>
      <w:r w:rsidR="006A3037">
        <w:rPr>
          <w:kern w:val="28"/>
        </w:rPr>
        <w:t>7</w:t>
      </w:r>
      <w:r>
        <w:rPr>
          <w:kern w:val="28"/>
        </w:rPr>
        <w:t xml:space="preserve">) day period, not to exceed two days in a row. Meaning you may not leave for </w:t>
      </w:r>
    </w:p>
    <w:p w14:paraId="1ECACD58"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6534728C"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Friday and Saturday night come home for a few hours and leave again for Sunday night. That would constitute being gone for three days in a row. </w:t>
      </w:r>
      <w:r w:rsidRPr="005B2955">
        <w:rPr>
          <w:b/>
          <w:bCs/>
          <w:kern w:val="28"/>
        </w:rPr>
        <w:t>You are responsible</w:t>
      </w:r>
      <w:r w:rsidRPr="005B2955">
        <w:rPr>
          <w:kern w:val="28"/>
        </w:rPr>
        <w:t xml:space="preserve"> for finding another tenant to do your housekeeping tasks while you are away.</w:t>
      </w:r>
      <w:r>
        <w:rPr>
          <w:kern w:val="28"/>
        </w:rPr>
        <w:t xml:space="preserve"> </w:t>
      </w:r>
      <w:r>
        <w:rPr>
          <w:kern w:val="28"/>
        </w:rPr>
        <w:br/>
      </w:r>
    </w:p>
    <w:p w14:paraId="281B4CF0"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6</w:t>
      </w:r>
      <w:r w:rsidRPr="005B2955">
        <w:rPr>
          <w:kern w:val="28"/>
        </w:rPr>
        <w:t xml:space="preserve">) </w:t>
      </w:r>
      <w:r w:rsidRPr="005B2955">
        <w:rPr>
          <w:b/>
          <w:bCs/>
          <w:kern w:val="28"/>
          <w:u w:val="single"/>
        </w:rPr>
        <w:t>Curfew Hours</w:t>
      </w:r>
      <w:r w:rsidRPr="005B2955">
        <w:rPr>
          <w:kern w:val="28"/>
        </w:rPr>
        <w:t xml:space="preserve"> </w:t>
      </w:r>
      <w:r>
        <w:rPr>
          <w:kern w:val="28"/>
        </w:rPr>
        <w:t>is10:00pm  weekdays and midnight on weekends</w:t>
      </w:r>
      <w:r w:rsidRPr="005B2955">
        <w:rPr>
          <w:kern w:val="28"/>
        </w:rPr>
        <w:t>, you are expected to be home on time.</w:t>
      </w:r>
      <w:r>
        <w:rPr>
          <w:kern w:val="28"/>
        </w:rPr>
        <w:t xml:space="preserve"> The door is locked at 10:00 for security reasons.</w:t>
      </w:r>
      <w:r w:rsidRPr="005B2955">
        <w:rPr>
          <w:kern w:val="28"/>
        </w:rPr>
        <w:t xml:space="preserve"> </w:t>
      </w:r>
      <w:r w:rsidRPr="00872D95">
        <w:rPr>
          <w:kern w:val="28"/>
        </w:rPr>
        <w:t>If work</w:t>
      </w:r>
      <w:r w:rsidRPr="005B2955">
        <w:rPr>
          <w:kern w:val="28"/>
        </w:rPr>
        <w:t xml:space="preserve"> hours conflict prior arrangements must be made.</w:t>
      </w:r>
      <w:r>
        <w:rPr>
          <w:kern w:val="28"/>
        </w:rPr>
        <w:t xml:space="preserve"> </w:t>
      </w:r>
      <w:r w:rsidRPr="005B2955">
        <w:rPr>
          <w:kern w:val="28"/>
        </w:rPr>
        <w:t xml:space="preserve">If you anticipate being late, call </w:t>
      </w:r>
      <w:r>
        <w:rPr>
          <w:kern w:val="28"/>
        </w:rPr>
        <w:t>your</w:t>
      </w:r>
      <w:r w:rsidRPr="005B2955">
        <w:rPr>
          <w:kern w:val="28"/>
        </w:rPr>
        <w:t xml:space="preserve"> </w:t>
      </w:r>
      <w:r>
        <w:rPr>
          <w:kern w:val="28"/>
        </w:rPr>
        <w:t>House</w:t>
      </w:r>
      <w:r w:rsidRPr="005B2955">
        <w:rPr>
          <w:kern w:val="28"/>
        </w:rPr>
        <w:t xml:space="preserve"> M</w:t>
      </w:r>
      <w:r>
        <w:rPr>
          <w:kern w:val="28"/>
        </w:rPr>
        <w:t xml:space="preserve">anager, not the office and advise in advance, only emergencies are a reason for being late. We will adjust curfew on some holidays. </w:t>
      </w:r>
    </w:p>
    <w:p w14:paraId="3A635221"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0F5285A5"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6BDDD39F" w14:textId="3F97DA5F"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7</w:t>
      </w:r>
      <w:r w:rsidRPr="005B2955">
        <w:rPr>
          <w:kern w:val="28"/>
        </w:rPr>
        <w:t xml:space="preserve">) The </w:t>
      </w:r>
      <w:r w:rsidRPr="005B2955">
        <w:rPr>
          <w:b/>
          <w:bCs/>
          <w:kern w:val="28"/>
        </w:rPr>
        <w:t xml:space="preserve">use of </w:t>
      </w:r>
      <w:r>
        <w:rPr>
          <w:b/>
          <w:bCs/>
          <w:kern w:val="28"/>
        </w:rPr>
        <w:t xml:space="preserve">any </w:t>
      </w:r>
      <w:r w:rsidRPr="005B2955">
        <w:rPr>
          <w:b/>
          <w:bCs/>
          <w:kern w:val="28"/>
        </w:rPr>
        <w:t>alcohol or unauthorized use of all mood-altering chemicals</w:t>
      </w:r>
      <w:r w:rsidRPr="005B2955">
        <w:rPr>
          <w:kern w:val="28"/>
        </w:rPr>
        <w:t xml:space="preserve"> either on or off the premises is not allowed. </w:t>
      </w:r>
      <w:r w:rsidR="00BE2E75">
        <w:rPr>
          <w:kern w:val="28"/>
        </w:rPr>
        <w:t xml:space="preserve">This is including Kratom, and other synthetic substances that may be considered legal and sold in stores. </w:t>
      </w:r>
      <w:r w:rsidRPr="005B2955">
        <w:rPr>
          <w:kern w:val="28"/>
        </w:rPr>
        <w:t>Continuous sobriety is necessary for tenants at</w:t>
      </w:r>
      <w:r>
        <w:rPr>
          <w:kern w:val="28"/>
        </w:rPr>
        <w:t xml:space="preserve"> Truly Motivated</w:t>
      </w:r>
      <w:r w:rsidRPr="005B2955">
        <w:rPr>
          <w:kern w:val="28"/>
        </w:rPr>
        <w:t xml:space="preserve">. Should a tenant resume usage, tenant is </w:t>
      </w:r>
      <w:r w:rsidRPr="005B2955">
        <w:rPr>
          <w:b/>
          <w:bCs/>
          <w:kern w:val="28"/>
        </w:rPr>
        <w:t>terminated</w:t>
      </w:r>
      <w:r w:rsidRPr="005B2955">
        <w:rPr>
          <w:kern w:val="28"/>
        </w:rPr>
        <w:t xml:space="preserve"> from tenancy. </w:t>
      </w:r>
      <w:r>
        <w:rPr>
          <w:kern w:val="28"/>
        </w:rPr>
        <w:t xml:space="preserve">Please see Relapse Policy for further information. </w:t>
      </w:r>
    </w:p>
    <w:p w14:paraId="380C5BF2"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4D301D05"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8)</w:t>
      </w:r>
      <w:r w:rsidRPr="005B2955">
        <w:rPr>
          <w:kern w:val="28"/>
        </w:rPr>
        <w:t xml:space="preserve"> If you think </w:t>
      </w:r>
      <w:r w:rsidRPr="0024077F">
        <w:rPr>
          <w:bCs/>
          <w:kern w:val="28"/>
        </w:rPr>
        <w:t>another tenant has been drinking</w:t>
      </w:r>
      <w:r w:rsidRPr="005B2955">
        <w:rPr>
          <w:kern w:val="28"/>
        </w:rPr>
        <w:t xml:space="preserve"> or using</w:t>
      </w:r>
      <w:r>
        <w:rPr>
          <w:kern w:val="28"/>
        </w:rPr>
        <w:t xml:space="preserve"> drugs, inform a staff member</w:t>
      </w:r>
      <w:r w:rsidRPr="005B2955">
        <w:rPr>
          <w:kern w:val="28"/>
        </w:rPr>
        <w:t xml:space="preserve"> so that the staff can confront the tenant in a non-punishing way and appropriate action can be taken. Anonymity will be respected. </w:t>
      </w:r>
      <w:r w:rsidRPr="0024077F">
        <w:rPr>
          <w:kern w:val="28"/>
        </w:rPr>
        <w:t xml:space="preserve">A </w:t>
      </w:r>
      <w:r w:rsidRPr="0024077F">
        <w:rPr>
          <w:bCs/>
          <w:kern w:val="28"/>
        </w:rPr>
        <w:t>drug screen</w:t>
      </w:r>
      <w:r w:rsidRPr="005B2955">
        <w:rPr>
          <w:kern w:val="28"/>
        </w:rPr>
        <w:t xml:space="preserve"> </w:t>
      </w:r>
      <w:r>
        <w:rPr>
          <w:kern w:val="28"/>
        </w:rPr>
        <w:t xml:space="preserve">(UA) </w:t>
      </w:r>
      <w:r w:rsidRPr="005B2955">
        <w:rPr>
          <w:kern w:val="28"/>
        </w:rPr>
        <w:t>may be requested when there is suspected chemical use.</w:t>
      </w:r>
      <w:r>
        <w:rPr>
          <w:kern w:val="28"/>
        </w:rPr>
        <w:t xml:space="preserve"> </w:t>
      </w:r>
    </w:p>
    <w:p w14:paraId="49D614F1"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34EE505F"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358E18CA"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9) To keep TMTL a safe and healthy environment</w:t>
      </w:r>
      <w:r w:rsidRPr="00F01EED">
        <w:rPr>
          <w:b/>
          <w:kern w:val="28"/>
        </w:rPr>
        <w:t>,  use of pornography is not permitted</w:t>
      </w:r>
      <w:r>
        <w:rPr>
          <w:kern w:val="28"/>
        </w:rPr>
        <w:t xml:space="preserve"> at </w:t>
      </w:r>
      <w:r w:rsidRPr="00F01EED">
        <w:rPr>
          <w:kern w:val="28"/>
        </w:rPr>
        <w:t>Truly Motivated</w:t>
      </w:r>
      <w:r>
        <w:rPr>
          <w:kern w:val="28"/>
        </w:rPr>
        <w:t xml:space="preserve">. All residents are here to embrace recovery and pornography is highly addictive and destructive. </w:t>
      </w:r>
    </w:p>
    <w:p w14:paraId="2759D3C7"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3C1E3D54"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10) Fraternization is not allowed. You are here to work on yourself, not fall in love. </w:t>
      </w:r>
    </w:p>
    <w:p w14:paraId="6F2396A8"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43578E63"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11) We HIGHLY suggest you stay away from the casino. It can also be addictive and is a non-recovery behavior. </w:t>
      </w:r>
    </w:p>
    <w:p w14:paraId="10FE406A"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04F9CAD3"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12  </w:t>
      </w:r>
      <w:r w:rsidRPr="005B2955">
        <w:rPr>
          <w:kern w:val="28"/>
        </w:rPr>
        <w:t xml:space="preserve">) Tenants are expected to abide by confidentiality and anonymity of peers. </w:t>
      </w:r>
      <w:r w:rsidRPr="005B2955">
        <w:rPr>
          <w:b/>
          <w:bCs/>
          <w:kern w:val="28"/>
        </w:rPr>
        <w:t>What is said in</w:t>
      </w:r>
      <w:r w:rsidRPr="005B2955">
        <w:rPr>
          <w:kern w:val="28"/>
        </w:rPr>
        <w:t xml:space="preserve"> </w:t>
      </w:r>
      <w:r w:rsidRPr="005B2955">
        <w:rPr>
          <w:b/>
          <w:bCs/>
          <w:kern w:val="28"/>
        </w:rPr>
        <w:t>the house stays in the house</w:t>
      </w:r>
      <w:r w:rsidRPr="005B2955">
        <w:rPr>
          <w:kern w:val="28"/>
        </w:rPr>
        <w:t>.</w:t>
      </w:r>
    </w:p>
    <w:p w14:paraId="7DE6A97C"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1500FA07"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13</w:t>
      </w:r>
      <w:r w:rsidRPr="005B2955">
        <w:rPr>
          <w:kern w:val="28"/>
        </w:rPr>
        <w:t>) Tenants are expected to be responsible to and considerate of themselves</w:t>
      </w:r>
      <w:r>
        <w:rPr>
          <w:kern w:val="28"/>
        </w:rPr>
        <w:t xml:space="preserve">, </w:t>
      </w:r>
      <w:r w:rsidRPr="005B2955">
        <w:rPr>
          <w:kern w:val="28"/>
        </w:rPr>
        <w:t>others</w:t>
      </w:r>
      <w:r>
        <w:rPr>
          <w:kern w:val="28"/>
        </w:rPr>
        <w:t xml:space="preserve">, </w:t>
      </w:r>
      <w:r w:rsidRPr="005B2955">
        <w:rPr>
          <w:kern w:val="28"/>
        </w:rPr>
        <w:t>the house</w:t>
      </w:r>
      <w:r>
        <w:rPr>
          <w:kern w:val="28"/>
        </w:rPr>
        <w:t>, and</w:t>
      </w:r>
      <w:r w:rsidRPr="005B2955">
        <w:rPr>
          <w:kern w:val="28"/>
        </w:rPr>
        <w:t xml:space="preserve"> are expected to conduct themselves in a responsible</w:t>
      </w:r>
      <w:r>
        <w:rPr>
          <w:kern w:val="28"/>
        </w:rPr>
        <w:t xml:space="preserve"> and respectful</w:t>
      </w:r>
      <w:r w:rsidRPr="005B2955">
        <w:rPr>
          <w:kern w:val="28"/>
        </w:rPr>
        <w:t xml:space="preserve"> manner at all times</w:t>
      </w:r>
      <w:r>
        <w:rPr>
          <w:kern w:val="28"/>
        </w:rPr>
        <w:t>.</w:t>
      </w:r>
    </w:p>
    <w:p w14:paraId="61849B4F"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59642835" w14:textId="77777777" w:rsidR="00D2503C"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80"/>
          <w:tab w:val="left" w:pos="9600"/>
        </w:tabs>
        <w:overflowPunct w:val="0"/>
        <w:autoSpaceDE w:val="0"/>
        <w:autoSpaceDN w:val="0"/>
        <w:adjustRightInd w:val="0"/>
        <w:ind w:right="720"/>
        <w:rPr>
          <w:kern w:val="28"/>
        </w:rPr>
      </w:pPr>
      <w:r>
        <w:rPr>
          <w:kern w:val="28"/>
        </w:rPr>
        <w:lastRenderedPageBreak/>
        <w:t>14</w:t>
      </w:r>
      <w:r w:rsidRPr="005B2955">
        <w:rPr>
          <w:kern w:val="28"/>
        </w:rPr>
        <w:t xml:space="preserve">) </w:t>
      </w:r>
      <w:r>
        <w:rPr>
          <w:kern w:val="28"/>
        </w:rPr>
        <w:t xml:space="preserve">You are </w:t>
      </w:r>
      <w:r w:rsidRPr="003F364B">
        <w:rPr>
          <w:b/>
          <w:kern w:val="28"/>
        </w:rPr>
        <w:t>not</w:t>
      </w:r>
      <w:r>
        <w:rPr>
          <w:kern w:val="28"/>
        </w:rPr>
        <w:t xml:space="preserve"> allowed in another tenant’s bedroom, unless tenant is home and invites </w:t>
      </w:r>
    </w:p>
    <w:p w14:paraId="01250ECF" w14:textId="77777777" w:rsidR="00D2503C" w:rsidRDefault="00D2503C"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80"/>
          <w:tab w:val="left" w:pos="9600"/>
        </w:tabs>
        <w:overflowPunct w:val="0"/>
        <w:autoSpaceDE w:val="0"/>
        <w:autoSpaceDN w:val="0"/>
        <w:adjustRightInd w:val="0"/>
        <w:ind w:right="720"/>
        <w:rPr>
          <w:kern w:val="28"/>
        </w:rPr>
      </w:pPr>
    </w:p>
    <w:p w14:paraId="37470B74" w14:textId="7267549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80"/>
          <w:tab w:val="left" w:pos="9600"/>
        </w:tabs>
        <w:overflowPunct w:val="0"/>
        <w:autoSpaceDE w:val="0"/>
        <w:autoSpaceDN w:val="0"/>
        <w:adjustRightInd w:val="0"/>
        <w:ind w:right="720"/>
        <w:rPr>
          <w:kern w:val="28"/>
        </w:rPr>
      </w:pPr>
      <w:r>
        <w:rPr>
          <w:kern w:val="28"/>
        </w:rPr>
        <w:t>you in. Only staff and the tenants who live in that bedroom are allowed in that bedroom.</w:t>
      </w:r>
    </w:p>
    <w:p w14:paraId="3B8F2E3E"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7EEDD6D6"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15) Your pets may not live on Truly Motivated  property.</w:t>
      </w:r>
    </w:p>
    <w:p w14:paraId="0557D98A"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1641381C"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16) There are no men allowed in the women’s house and no women allowed in the men’ house. </w:t>
      </w:r>
    </w:p>
    <w:p w14:paraId="5F124DC1"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5C3DDF2C"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17) If you lend or borrow something from another tenant  you do so at your own risk, we encourage you not to. </w:t>
      </w:r>
    </w:p>
    <w:p w14:paraId="4CA770B4"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 </w:t>
      </w:r>
    </w:p>
    <w:p w14:paraId="4E9B7B70"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18) For any </w:t>
      </w:r>
      <w:proofErr w:type="spellStart"/>
      <w:r>
        <w:rPr>
          <w:kern w:val="28"/>
        </w:rPr>
        <w:t>after hours</w:t>
      </w:r>
      <w:proofErr w:type="spellEnd"/>
      <w:r>
        <w:rPr>
          <w:kern w:val="28"/>
        </w:rPr>
        <w:t xml:space="preserve"> emergencies call 911. </w:t>
      </w:r>
    </w:p>
    <w:p w14:paraId="3DDB4D8E"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213B2092" w14:textId="77777777" w:rsidR="00191C62" w:rsidRPr="009C5959"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r w:rsidRPr="009C5959">
        <w:rPr>
          <w:b/>
          <w:kern w:val="28"/>
        </w:rPr>
        <w:t>Ways to get yourself removed from our program</w:t>
      </w:r>
    </w:p>
    <w:p w14:paraId="745D4EA9" w14:textId="77777777" w:rsidR="00191C62" w:rsidRPr="009C5959" w:rsidRDefault="00191C62" w:rsidP="003F1DE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r w:rsidRPr="009C5959">
        <w:rPr>
          <w:b/>
          <w:kern w:val="28"/>
        </w:rPr>
        <w:t>physical violence directed at other residents or staff</w:t>
      </w:r>
    </w:p>
    <w:p w14:paraId="3A9FB07E" w14:textId="77777777" w:rsidR="00191C62" w:rsidRPr="009C5959" w:rsidRDefault="00191C62" w:rsidP="003F1DE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r w:rsidRPr="009C5959">
        <w:rPr>
          <w:b/>
          <w:kern w:val="28"/>
        </w:rPr>
        <w:t>fraternization</w:t>
      </w:r>
    </w:p>
    <w:p w14:paraId="1B42986F" w14:textId="77777777" w:rsidR="00191C62" w:rsidRPr="009C5959" w:rsidRDefault="00191C62" w:rsidP="003F1DE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r w:rsidRPr="009C5959">
        <w:rPr>
          <w:b/>
          <w:kern w:val="28"/>
        </w:rPr>
        <w:t xml:space="preserve">continued, willful use of pornography and casino trips (non-recovery behaviors) </w:t>
      </w:r>
    </w:p>
    <w:p w14:paraId="64DE98D0" w14:textId="77777777" w:rsidR="00191C62" w:rsidRPr="009C5959" w:rsidRDefault="00191C62" w:rsidP="003F1DE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r w:rsidRPr="009C5959">
        <w:rPr>
          <w:b/>
          <w:kern w:val="28"/>
        </w:rPr>
        <w:t xml:space="preserve">going </w:t>
      </w:r>
      <w:proofErr w:type="spellStart"/>
      <w:r w:rsidRPr="009C5959">
        <w:rPr>
          <w:b/>
          <w:kern w:val="28"/>
        </w:rPr>
        <w:t>awol</w:t>
      </w:r>
      <w:proofErr w:type="spellEnd"/>
      <w:r w:rsidRPr="009C5959">
        <w:rPr>
          <w:b/>
          <w:kern w:val="28"/>
        </w:rPr>
        <w:t xml:space="preserve"> </w:t>
      </w:r>
    </w:p>
    <w:p w14:paraId="4A995022" w14:textId="77777777" w:rsidR="00191C62" w:rsidRPr="009C5959" w:rsidRDefault="00191C62" w:rsidP="003F1DE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r w:rsidRPr="009C5959">
        <w:rPr>
          <w:b/>
          <w:kern w:val="28"/>
        </w:rPr>
        <w:t xml:space="preserve">continued unexcused violations of curfew </w:t>
      </w:r>
    </w:p>
    <w:p w14:paraId="76A409C1" w14:textId="77777777" w:rsidR="00191C62" w:rsidRPr="009C5959" w:rsidRDefault="00191C62" w:rsidP="003F1DE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r w:rsidRPr="009C5959">
        <w:rPr>
          <w:b/>
          <w:kern w:val="28"/>
        </w:rPr>
        <w:t xml:space="preserve">Theft </w:t>
      </w:r>
    </w:p>
    <w:p w14:paraId="0E17366A" w14:textId="77777777" w:rsidR="00191C62" w:rsidRDefault="00191C62" w:rsidP="003F1DE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r w:rsidRPr="009C5959">
        <w:rPr>
          <w:b/>
          <w:kern w:val="28"/>
        </w:rPr>
        <w:t xml:space="preserve">Illegal activities on or off Truly Motivated premises </w:t>
      </w:r>
    </w:p>
    <w:p w14:paraId="2B8F3961" w14:textId="3EF6C2FC" w:rsidR="00191C62" w:rsidRDefault="00191C62" w:rsidP="003F1DE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r>
        <w:rPr>
          <w:b/>
          <w:kern w:val="28"/>
        </w:rPr>
        <w:t xml:space="preserve">Relapse with no honesty </w:t>
      </w:r>
    </w:p>
    <w:p w14:paraId="1BA31092" w14:textId="5A02D8C1" w:rsidR="009A6979" w:rsidRDefault="009A6979" w:rsidP="009A69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p>
    <w:p w14:paraId="3A4237E2" w14:textId="45381762" w:rsidR="009A6979" w:rsidRDefault="009A6979" w:rsidP="009A69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r w:rsidRPr="009A6979">
        <w:rPr>
          <w:b/>
          <w:kern w:val="28"/>
          <w:sz w:val="32"/>
          <w:szCs w:val="32"/>
          <w:u w:val="single"/>
        </w:rPr>
        <w:t>GENESIS PROGRAM</w:t>
      </w:r>
      <w:r>
        <w:rPr>
          <w:b/>
          <w:kern w:val="28"/>
        </w:rPr>
        <w:t xml:space="preserve"> </w:t>
      </w:r>
    </w:p>
    <w:p w14:paraId="13E5EF3C" w14:textId="77178219" w:rsidR="009A6979" w:rsidRDefault="009A6979" w:rsidP="009A69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p>
    <w:p w14:paraId="5BE6E6DA" w14:textId="75D9CB69" w:rsidR="009A6979" w:rsidRPr="009A6979" w:rsidRDefault="009A6979" w:rsidP="009A69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Cs/>
          <w:kern w:val="28"/>
        </w:rPr>
      </w:pPr>
      <w:r>
        <w:rPr>
          <w:bCs/>
          <w:kern w:val="28"/>
        </w:rPr>
        <w:t xml:space="preserve">Truly Motivated uses Genesis Process for relapse prevention, life skills, inner healing &amp; problem solving. It is effective, practical and just plain works. You will either do the Genesis workbook 1 on 1 with a staff member or in a group setting. You will be given your Genesis book after completing the Discovery Phase. This is a mandatory part of our program along with weekly Genesis Groups on Tuesday at 5:30 for men and </w:t>
      </w:r>
      <w:r w:rsidR="005B3C50">
        <w:rPr>
          <w:bCs/>
          <w:kern w:val="28"/>
        </w:rPr>
        <w:t>5</w:t>
      </w:r>
      <w:r>
        <w:rPr>
          <w:bCs/>
          <w:kern w:val="28"/>
        </w:rPr>
        <w:t xml:space="preserve">:00 pm for ladies. </w:t>
      </w:r>
      <w:r w:rsidR="00D2503C">
        <w:rPr>
          <w:bCs/>
          <w:kern w:val="28"/>
        </w:rPr>
        <w:t xml:space="preserve">Your job may not conflict with Tuesday night Genesis Groups in Phase 1 and Phase 2. </w:t>
      </w:r>
    </w:p>
    <w:p w14:paraId="2E990237" w14:textId="77777777" w:rsidR="009A6979" w:rsidRPr="009C5959" w:rsidRDefault="009A6979" w:rsidP="009A69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left="720" w:right="720"/>
        <w:rPr>
          <w:b/>
          <w:kern w:val="28"/>
        </w:rPr>
      </w:pPr>
    </w:p>
    <w:p w14:paraId="309912E9" w14:textId="77777777" w:rsidR="00191C62" w:rsidRPr="009C5959"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p>
    <w:p w14:paraId="7B7731DC" w14:textId="77777777" w:rsidR="00191C62" w:rsidRPr="001B7DD1" w:rsidRDefault="00191C62" w:rsidP="00262B9E">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b/>
          <w:kern w:val="28"/>
          <w:sz w:val="32"/>
          <w:szCs w:val="32"/>
          <w:u w:val="single"/>
        </w:rPr>
      </w:pPr>
      <w:r w:rsidRPr="001B7DD1">
        <w:rPr>
          <w:b/>
          <w:kern w:val="28"/>
          <w:sz w:val="32"/>
          <w:szCs w:val="32"/>
          <w:u w:val="single"/>
        </w:rPr>
        <w:t>MORNING MEDITATION</w:t>
      </w:r>
    </w:p>
    <w:p w14:paraId="26C0AE20" w14:textId="77777777" w:rsidR="00191C62" w:rsidRDefault="00191C62" w:rsidP="00262B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r>
        <w:rPr>
          <w:b/>
          <w:kern w:val="28"/>
        </w:rPr>
        <w:t xml:space="preserve">Morning meditation is Monday – Friday at 8:00. All residents who do not have work or appointments are expected to be up and ready for meditation by 8:00 am to start the day. </w:t>
      </w:r>
    </w:p>
    <w:p w14:paraId="48E4B600" w14:textId="77777777" w:rsidR="00191C62" w:rsidRDefault="00191C62" w:rsidP="00262B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p>
    <w:p w14:paraId="548976E6" w14:textId="77777777" w:rsidR="00D2503C" w:rsidRDefault="00D2503C" w:rsidP="00262B9E">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b/>
          <w:kern w:val="28"/>
          <w:sz w:val="32"/>
          <w:szCs w:val="32"/>
          <w:u w:val="single"/>
        </w:rPr>
      </w:pPr>
    </w:p>
    <w:p w14:paraId="0926F692" w14:textId="6982A88F" w:rsidR="00191C62" w:rsidRPr="00D16893" w:rsidRDefault="00191C62" w:rsidP="00262B9E">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b/>
          <w:i/>
          <w:kern w:val="28"/>
          <w:sz w:val="32"/>
          <w:szCs w:val="32"/>
          <w:u w:val="single"/>
        </w:rPr>
      </w:pPr>
      <w:r w:rsidRPr="001B7DD1">
        <w:rPr>
          <w:b/>
          <w:kern w:val="28"/>
          <w:sz w:val="32"/>
          <w:szCs w:val="32"/>
          <w:u w:val="single"/>
        </w:rPr>
        <w:t>HOUSE MEETING</w:t>
      </w:r>
    </w:p>
    <w:p w14:paraId="6AD63F66" w14:textId="77777777" w:rsidR="00D2503C" w:rsidRDefault="00191C62" w:rsidP="00262B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pPr>
      <w:r>
        <w:t xml:space="preserve">Our House Meetings are </w:t>
      </w:r>
      <w:r w:rsidRPr="0028754B">
        <w:rPr>
          <w:b/>
        </w:rPr>
        <w:t>CLOSED</w:t>
      </w:r>
      <w:r>
        <w:t xml:space="preserve"> meetings AND ARE MANDATORY. House meetings are on </w:t>
      </w:r>
      <w:r>
        <w:rPr>
          <w:b/>
        </w:rPr>
        <w:t xml:space="preserve">Sunday @ 12:30 </w:t>
      </w:r>
      <w:r w:rsidRPr="00731825">
        <w:rPr>
          <w:b/>
        </w:rPr>
        <w:t>pm sharp</w:t>
      </w:r>
      <w:r>
        <w:t xml:space="preserve"> for men and </w:t>
      </w:r>
      <w:r w:rsidR="005A493A" w:rsidRPr="00D2503C">
        <w:rPr>
          <w:b/>
          <w:bCs/>
        </w:rPr>
        <w:t xml:space="preserve">12:30 </w:t>
      </w:r>
      <w:r w:rsidRPr="00D2503C">
        <w:rPr>
          <w:b/>
          <w:bCs/>
        </w:rPr>
        <w:t>pm for the ladies</w:t>
      </w:r>
      <w:r>
        <w:t xml:space="preserve">. All residents are expected to attend the Sunday house meeting. You must bring your meeting </w:t>
      </w:r>
      <w:r>
        <w:lastRenderedPageBreak/>
        <w:t xml:space="preserve">card for verification of meetings for the past week.  </w:t>
      </w:r>
      <w:r w:rsidR="00D2503C">
        <w:t xml:space="preserve">You may only be excused from the </w:t>
      </w:r>
    </w:p>
    <w:p w14:paraId="35BFDF61" w14:textId="77777777" w:rsidR="00D2503C" w:rsidRDefault="00D2503C" w:rsidP="00262B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pPr>
    </w:p>
    <w:p w14:paraId="3EDE9761" w14:textId="77777777" w:rsidR="00D2503C" w:rsidRDefault="00D2503C" w:rsidP="00262B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pPr>
    </w:p>
    <w:p w14:paraId="36CDE6FA" w14:textId="5D2C1A0B" w:rsidR="00191C62" w:rsidRDefault="00D2503C" w:rsidP="00262B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pPr>
      <w:r>
        <w:t xml:space="preserve">House Meeting once a month after completing Phases 1 and 2 and only for work. </w:t>
      </w:r>
      <w:r w:rsidR="00191C62">
        <w:t xml:space="preserve">The last Sunday of the month is our big house meeting with </w:t>
      </w:r>
      <w:proofErr w:type="gramStart"/>
      <w:r w:rsidR="00191C62">
        <w:t>all of</w:t>
      </w:r>
      <w:proofErr w:type="gramEnd"/>
      <w:r w:rsidR="00191C62">
        <w:t xml:space="preserve"> our residents together, we give out awards, celebrate clean time and have pizz</w:t>
      </w:r>
      <w:r w:rsidR="007F60BF">
        <w:t xml:space="preserve">a at 12:30 in the meeting hall. </w:t>
      </w:r>
    </w:p>
    <w:p w14:paraId="6AE41E31" w14:textId="77777777" w:rsidR="00DF2915" w:rsidRDefault="00DF2915"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pPr>
      <w:r>
        <w:t xml:space="preserve"> </w:t>
      </w:r>
    </w:p>
    <w:p w14:paraId="18CF7FC8" w14:textId="77777777" w:rsidR="00DF2915" w:rsidRDefault="00DF2915"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bCs/>
          <w:u w:val="single"/>
        </w:rPr>
      </w:pPr>
      <w:r w:rsidRPr="00DF2915">
        <w:rPr>
          <w:b/>
          <w:bCs/>
          <w:sz w:val="32"/>
          <w:szCs w:val="32"/>
          <w:u w:val="single"/>
        </w:rPr>
        <w:t>RECAP</w:t>
      </w:r>
      <w:r w:rsidRPr="00DF2915">
        <w:rPr>
          <w:b/>
          <w:bCs/>
          <w:u w:val="single"/>
        </w:rPr>
        <w:t xml:space="preserve"> </w:t>
      </w:r>
    </w:p>
    <w:p w14:paraId="481EFE5F" w14:textId="7E9898ED" w:rsidR="00EA646D" w:rsidRPr="00DF2915" w:rsidRDefault="00DF2915"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bCs/>
          <w:sz w:val="32"/>
          <w:szCs w:val="32"/>
          <w:u w:val="single"/>
        </w:rPr>
      </w:pPr>
      <w:r>
        <w:t xml:space="preserve">You will meet with your staff coach on a regular basis to create a recovery plan and navigation through software called Recap, this stands for Recovery Capital. It is about assessing your strengths and barriers for long term recovery and creating a plan for building your recovery capital. You are in the driver’s seat and your coach is here to help guide and support you through your plan. You will have a client portal to log in to when checking in at appointments, meetings </w:t>
      </w:r>
      <w:proofErr w:type="spellStart"/>
      <w:r>
        <w:t>etc</w:t>
      </w:r>
      <w:proofErr w:type="spellEnd"/>
      <w:r>
        <w:t xml:space="preserve">, that is your responsibility!! Your recovery capital is the total resources and strengths you </w:t>
      </w:r>
      <w:proofErr w:type="gramStart"/>
      <w:r>
        <w:t>have to</w:t>
      </w:r>
      <w:proofErr w:type="gramEnd"/>
      <w:r>
        <w:t xml:space="preserve"> sustain your recovery, this is a really </w:t>
      </w:r>
      <w:r w:rsidR="00AA2941">
        <w:t xml:space="preserve">amazing tool for you to build your </w:t>
      </w:r>
      <w:r w:rsidR="005B3C50">
        <w:t>plan and</w:t>
      </w:r>
      <w:r w:rsidR="00AA2941">
        <w:t xml:space="preserve"> is a part of our program as well. </w:t>
      </w:r>
      <w:r w:rsidR="00EA646D" w:rsidRPr="00DF2915">
        <w:rPr>
          <w:b/>
          <w:bCs/>
          <w:sz w:val="32"/>
          <w:szCs w:val="32"/>
          <w:u w:val="single"/>
        </w:rPr>
        <w:t xml:space="preserve"> </w:t>
      </w:r>
    </w:p>
    <w:p w14:paraId="3B445B8B" w14:textId="4878A5E2" w:rsidR="00EA646D" w:rsidRDefault="00EA646D"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bCs/>
          <w:sz w:val="32"/>
          <w:szCs w:val="32"/>
          <w:u w:val="single"/>
        </w:rPr>
      </w:pPr>
    </w:p>
    <w:p w14:paraId="5780A664" w14:textId="18FF8C70" w:rsidR="00EA646D" w:rsidRDefault="00EA646D"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pPr>
      <w:r>
        <w:t xml:space="preserve">. </w:t>
      </w:r>
    </w:p>
    <w:p w14:paraId="20254C92" w14:textId="77777777" w:rsidR="00EA646D" w:rsidRPr="00EA646D" w:rsidRDefault="00EA646D"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17B3B75B" w14:textId="77777777" w:rsidR="00191C62" w:rsidRPr="001B7DD1"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iCs/>
          <w:kern w:val="28"/>
          <w:sz w:val="32"/>
          <w:szCs w:val="32"/>
        </w:rPr>
      </w:pPr>
      <w:r w:rsidRPr="001B7DD1">
        <w:rPr>
          <w:b/>
          <w:bCs/>
          <w:iCs/>
          <w:kern w:val="28"/>
          <w:sz w:val="32"/>
          <w:szCs w:val="32"/>
          <w:u w:val="single"/>
        </w:rPr>
        <w:t>DISCRIMINATION</w:t>
      </w:r>
    </w:p>
    <w:p w14:paraId="648DD8F3"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kern w:val="28"/>
        </w:rPr>
      </w:pPr>
      <w:r>
        <w:rPr>
          <w:kern w:val="28"/>
        </w:rPr>
        <w:t>TMTL</w:t>
      </w:r>
      <w:r w:rsidRPr="005B2955">
        <w:rPr>
          <w:kern w:val="28"/>
        </w:rPr>
        <w:t xml:space="preserve"> does not discriminate, nor will we tolerate any discrimination, against anyone, staff or other tenant; based on age, race, color, national origin, religion, sex, or sexual orientation or mental or physical disabilities. Discriminatory behavior is cause for immediate termination. Keep an open mind, not everyone is at the same level of recovery.</w:t>
      </w:r>
    </w:p>
    <w:p w14:paraId="30C8D9A4" w14:textId="77777777" w:rsidR="00191C62" w:rsidRDefault="00191C62" w:rsidP="001B7DD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kern w:val="28"/>
        </w:rPr>
      </w:pPr>
    </w:p>
    <w:p w14:paraId="2452299E" w14:textId="77777777" w:rsidR="00191C62" w:rsidRPr="001B7DD1" w:rsidRDefault="00191C62" w:rsidP="001B7DD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b/>
          <w:kern w:val="28"/>
          <w:sz w:val="32"/>
          <w:szCs w:val="32"/>
          <w:u w:val="single"/>
        </w:rPr>
      </w:pPr>
      <w:r w:rsidRPr="001B7DD1">
        <w:rPr>
          <w:b/>
          <w:kern w:val="28"/>
          <w:sz w:val="32"/>
          <w:szCs w:val="32"/>
          <w:u w:val="single"/>
        </w:rPr>
        <w:t>FURNITURE</w:t>
      </w:r>
    </w:p>
    <w:p w14:paraId="7F135F59" w14:textId="77777777" w:rsidR="00191C62" w:rsidRDefault="00191C62" w:rsidP="001B7DD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kern w:val="28"/>
        </w:rPr>
      </w:pPr>
      <w:r>
        <w:rPr>
          <w:kern w:val="28"/>
        </w:rPr>
        <w:t>You are not allowed to remove or move any furniture or fixtures from the house, or room to room. All items in the house or hanging on the walls are Truly Motivated property. You may hang family pictures or recovery items only. Notify the staff if you are donating something to your house with the understanding the item stays after you move out.</w:t>
      </w:r>
    </w:p>
    <w:p w14:paraId="253DC814" w14:textId="77777777" w:rsidR="00191C62" w:rsidRDefault="00191C62" w:rsidP="00262B9E">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b/>
          <w:kern w:val="28"/>
          <w:sz w:val="32"/>
          <w:szCs w:val="32"/>
          <w:u w:val="single"/>
        </w:rPr>
      </w:pPr>
    </w:p>
    <w:p w14:paraId="4E316CB9" w14:textId="77777777" w:rsidR="00191C62" w:rsidRPr="001B7DD1" w:rsidRDefault="00191C62" w:rsidP="00262B9E">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b/>
          <w:kern w:val="28"/>
          <w:sz w:val="32"/>
          <w:szCs w:val="32"/>
          <w:u w:val="single"/>
        </w:rPr>
      </w:pPr>
      <w:r w:rsidRPr="001B7DD1">
        <w:rPr>
          <w:b/>
          <w:kern w:val="28"/>
          <w:sz w:val="32"/>
          <w:szCs w:val="32"/>
          <w:u w:val="single"/>
        </w:rPr>
        <w:t>GRIEVANCE BY TENANT</w:t>
      </w:r>
    </w:p>
    <w:p w14:paraId="5924DDA8" w14:textId="6CAF2C47" w:rsidR="00191C62" w:rsidRDefault="00191C62" w:rsidP="00262B9E">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kern w:val="28"/>
        </w:rPr>
      </w:pPr>
      <w:r>
        <w:rPr>
          <w:kern w:val="28"/>
        </w:rPr>
        <w:t xml:space="preserve">The grievance process for a tenant is to talk to staff.  If not resolved, we encourage you to take the matter to our Board Chair, you may get his contact information from the Director. </w:t>
      </w:r>
      <w:r w:rsidR="00D046E7">
        <w:rPr>
          <w:kern w:val="28"/>
        </w:rPr>
        <w:t xml:space="preserve">You may also bring a grievance to the Washington Alliance of Quality Recovery Residences of which Truly Motivated is accredited. </w:t>
      </w:r>
    </w:p>
    <w:p w14:paraId="765857CF" w14:textId="77777777" w:rsidR="00191C62" w:rsidRDefault="00191C62" w:rsidP="001B7DD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kern w:val="28"/>
        </w:rPr>
      </w:pPr>
    </w:p>
    <w:p w14:paraId="362DA1FA" w14:textId="77777777" w:rsidR="00191C62" w:rsidRPr="001B7DD1" w:rsidRDefault="00191C62" w:rsidP="001B7DD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b/>
          <w:kern w:val="28"/>
          <w:sz w:val="32"/>
          <w:szCs w:val="32"/>
          <w:u w:val="single"/>
        </w:rPr>
      </w:pPr>
      <w:r w:rsidRPr="001B7DD1">
        <w:rPr>
          <w:b/>
          <w:kern w:val="28"/>
          <w:sz w:val="32"/>
          <w:szCs w:val="32"/>
          <w:u w:val="single"/>
        </w:rPr>
        <w:t>HOLIDAYS</w:t>
      </w:r>
    </w:p>
    <w:p w14:paraId="0FABBE61" w14:textId="77777777" w:rsidR="00191C62" w:rsidRDefault="00191C62" w:rsidP="001B7DD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kern w:val="28"/>
        </w:rPr>
      </w:pPr>
      <w:r>
        <w:rPr>
          <w:kern w:val="28"/>
        </w:rPr>
        <w:t xml:space="preserve">All regularly scheduled 12 Step meetings are observed during all holidays. Holidays can be a difficult time for some, Morning Meditation will still take place, and we encourage you to work to keep your regular routine as much as possible. </w:t>
      </w:r>
    </w:p>
    <w:p w14:paraId="4AB33873" w14:textId="77777777" w:rsidR="00191C62" w:rsidRDefault="00191C62" w:rsidP="00262B9E">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kern w:val="28"/>
        </w:rPr>
      </w:pPr>
    </w:p>
    <w:p w14:paraId="588969DE" w14:textId="77777777" w:rsidR="00191C62" w:rsidRPr="00262B9E" w:rsidRDefault="00191C62" w:rsidP="00262B9E">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overflowPunct w:val="0"/>
        <w:autoSpaceDE w:val="0"/>
        <w:autoSpaceDN w:val="0"/>
        <w:adjustRightInd w:val="0"/>
        <w:ind w:right="720"/>
        <w:rPr>
          <w:b/>
          <w:i/>
          <w:kern w:val="28"/>
          <w:sz w:val="32"/>
          <w:szCs w:val="32"/>
          <w:u w:val="single"/>
        </w:rPr>
      </w:pPr>
      <w:r w:rsidRPr="001B7DD1">
        <w:rPr>
          <w:b/>
          <w:bCs/>
          <w:iCs/>
          <w:kern w:val="28"/>
          <w:sz w:val="32"/>
          <w:szCs w:val="32"/>
          <w:u w:val="single"/>
        </w:rPr>
        <w:t>MEDICATIONS</w:t>
      </w:r>
    </w:p>
    <w:p w14:paraId="14C677CC" w14:textId="0BD151C8" w:rsidR="00BE2E75" w:rsidRDefault="00191C62" w:rsidP="00D755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Prescription me</w:t>
      </w:r>
      <w:r w:rsidRPr="005B2955">
        <w:rPr>
          <w:kern w:val="28"/>
        </w:rPr>
        <w:t xml:space="preserve">dications are permitted if they are prescribed </w:t>
      </w:r>
      <w:r>
        <w:rPr>
          <w:kern w:val="28"/>
        </w:rPr>
        <w:t xml:space="preserve">to you by </w:t>
      </w:r>
      <w:r w:rsidRPr="005B2955">
        <w:rPr>
          <w:kern w:val="28"/>
        </w:rPr>
        <w:t xml:space="preserve">a doctor and are </w:t>
      </w:r>
      <w:r w:rsidRPr="005B2955">
        <w:rPr>
          <w:kern w:val="28"/>
        </w:rPr>
        <w:lastRenderedPageBreak/>
        <w:t>taken as prescribed</w:t>
      </w:r>
      <w:r>
        <w:rPr>
          <w:kern w:val="28"/>
        </w:rPr>
        <w:t xml:space="preserve">. </w:t>
      </w:r>
      <w:r w:rsidRPr="005B2955">
        <w:rPr>
          <w:kern w:val="28"/>
        </w:rPr>
        <w:t>You are responsible for the control of your medications.</w:t>
      </w:r>
      <w:r w:rsidRPr="00BB0D5B">
        <w:rPr>
          <w:kern w:val="28"/>
        </w:rPr>
        <w:t xml:space="preserve"> </w:t>
      </w:r>
      <w:r>
        <w:rPr>
          <w:kern w:val="28"/>
        </w:rPr>
        <w:t xml:space="preserve">Truly Motivated </w:t>
      </w:r>
      <w:r w:rsidRPr="005B2955">
        <w:rPr>
          <w:kern w:val="28"/>
        </w:rPr>
        <w:t xml:space="preserve">does not administer medications and tenant is responsible </w:t>
      </w:r>
      <w:r>
        <w:rPr>
          <w:kern w:val="28"/>
        </w:rPr>
        <w:t>for keeping and administering their medications safely and taking them as prescribed</w:t>
      </w:r>
      <w:r w:rsidR="00D046E7">
        <w:rPr>
          <w:kern w:val="28"/>
        </w:rPr>
        <w:t xml:space="preserve">. </w:t>
      </w:r>
      <w:r w:rsidR="00BE2E75">
        <w:rPr>
          <w:kern w:val="28"/>
        </w:rPr>
        <w:t xml:space="preserve">If a potential resident is interested in our program and is on Suboxone, Truly Motivated will work with that individual on a case by case basis, to taper and get on Vivitrol. Truly Motivated does support MAR, but at the discretion of staff and the resident’s recovery goals of tapering and complete abstinence. A release of interest must be given by the resident for Truly Motivated staff to speak with the prescriber. </w:t>
      </w:r>
      <w:r w:rsidR="00D046E7">
        <w:rPr>
          <w:kern w:val="28"/>
        </w:rPr>
        <w:t xml:space="preserve">We do not </w:t>
      </w:r>
      <w:proofErr w:type="spellStart"/>
      <w:r w:rsidR="00D046E7">
        <w:rPr>
          <w:kern w:val="28"/>
        </w:rPr>
        <w:t>not</w:t>
      </w:r>
      <w:proofErr w:type="spellEnd"/>
      <w:r w:rsidR="00D046E7">
        <w:rPr>
          <w:kern w:val="28"/>
        </w:rPr>
        <w:t xml:space="preserve"> allow Methadone. </w:t>
      </w:r>
    </w:p>
    <w:p w14:paraId="0AD2258D" w14:textId="4A177284"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kern w:val="28"/>
        </w:rPr>
      </w:pPr>
    </w:p>
    <w:p w14:paraId="3AF74E3E"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kern w:val="28"/>
        </w:rPr>
      </w:pPr>
    </w:p>
    <w:p w14:paraId="3C8166F5" w14:textId="730EE0F9" w:rsidR="00191C62" w:rsidRPr="00916544"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b/>
          <w:kern w:val="28"/>
        </w:rPr>
      </w:pPr>
      <w:r w:rsidRPr="005B2955">
        <w:rPr>
          <w:kern w:val="28"/>
        </w:rPr>
        <w:t>All tenants are expected to provide an accurate accounting of the medications they bring to</w:t>
      </w:r>
      <w:r>
        <w:rPr>
          <w:kern w:val="28"/>
        </w:rPr>
        <w:t xml:space="preserve"> TMTL</w:t>
      </w:r>
      <w:r w:rsidRPr="005B2955">
        <w:rPr>
          <w:kern w:val="28"/>
        </w:rPr>
        <w:t xml:space="preserve">. All medications must be listed on </w:t>
      </w:r>
      <w:r w:rsidRPr="005B2955">
        <w:rPr>
          <w:b/>
          <w:bCs/>
          <w:kern w:val="28"/>
        </w:rPr>
        <w:t>Tenant Medication Record</w:t>
      </w:r>
      <w:r w:rsidRPr="005B2955">
        <w:rPr>
          <w:kern w:val="28"/>
        </w:rPr>
        <w:t xml:space="preserve"> with other pertinen</w:t>
      </w:r>
      <w:r>
        <w:rPr>
          <w:kern w:val="28"/>
        </w:rPr>
        <w:t>t information. At any time Truly Motivated</w:t>
      </w:r>
      <w:r w:rsidRPr="005B2955">
        <w:rPr>
          <w:kern w:val="28"/>
        </w:rPr>
        <w:t xml:space="preserve"> deems necessary medications may be counted to confirm the accuracy of dosages taken. Any changes in the dosage must be confirmed in writing or by telephone to staff from the issuing doctor. </w:t>
      </w:r>
      <w:r w:rsidRPr="005B2955">
        <w:rPr>
          <w:b/>
          <w:bCs/>
          <w:kern w:val="28"/>
        </w:rPr>
        <w:t xml:space="preserve">Do </w:t>
      </w:r>
      <w:r>
        <w:rPr>
          <w:b/>
          <w:bCs/>
          <w:kern w:val="28"/>
        </w:rPr>
        <w:t>n</w:t>
      </w:r>
      <w:r w:rsidRPr="005B2955">
        <w:rPr>
          <w:b/>
          <w:bCs/>
          <w:kern w:val="28"/>
        </w:rPr>
        <w:t>ot leave medications</w:t>
      </w:r>
      <w:r w:rsidRPr="005B2955">
        <w:rPr>
          <w:kern w:val="28"/>
        </w:rPr>
        <w:t xml:space="preserve"> out where they are in the open or unprotected</w:t>
      </w:r>
      <w:r>
        <w:rPr>
          <w:kern w:val="28"/>
        </w:rPr>
        <w:t>. Keep</w:t>
      </w:r>
      <w:r w:rsidR="00D7559E">
        <w:rPr>
          <w:kern w:val="28"/>
        </w:rPr>
        <w:t xml:space="preserve"> in</w:t>
      </w:r>
      <w:r>
        <w:rPr>
          <w:kern w:val="28"/>
        </w:rPr>
        <w:t xml:space="preserve"> </w:t>
      </w:r>
      <w:r w:rsidR="008F0C82">
        <w:rPr>
          <w:kern w:val="28"/>
        </w:rPr>
        <w:t xml:space="preserve">your footlocker </w:t>
      </w:r>
      <w:r>
        <w:rPr>
          <w:kern w:val="28"/>
        </w:rPr>
        <w:t>or with you</w:t>
      </w:r>
      <w:r w:rsidRPr="00916544">
        <w:rPr>
          <w:b/>
          <w:kern w:val="28"/>
        </w:rPr>
        <w:t xml:space="preserve">. You are responsible for the control of your medications and any deviations are considered abuse. </w:t>
      </w:r>
      <w:r w:rsidRPr="00916544">
        <w:rPr>
          <w:b/>
          <w:bCs/>
          <w:kern w:val="28"/>
        </w:rPr>
        <w:t>Abuse of medications</w:t>
      </w:r>
      <w:r w:rsidRPr="00916544">
        <w:rPr>
          <w:b/>
          <w:kern w:val="28"/>
        </w:rPr>
        <w:t xml:space="preserve"> will be considered a relapse and tenancy will be terminated.</w:t>
      </w:r>
    </w:p>
    <w:p w14:paraId="4B5794F4"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kern w:val="28"/>
        </w:rPr>
      </w:pPr>
    </w:p>
    <w:p w14:paraId="79FA2735" w14:textId="77777777" w:rsidR="00191C62" w:rsidRPr="001B7DD1"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b/>
          <w:bCs/>
          <w:iCs/>
          <w:kern w:val="28"/>
          <w:sz w:val="32"/>
          <w:szCs w:val="32"/>
          <w:u w:val="single"/>
        </w:rPr>
      </w:pPr>
      <w:r w:rsidRPr="001B7DD1">
        <w:rPr>
          <w:b/>
          <w:bCs/>
          <w:iCs/>
          <w:kern w:val="28"/>
          <w:sz w:val="32"/>
          <w:szCs w:val="32"/>
          <w:u w:val="single"/>
        </w:rPr>
        <w:t>PHONES</w:t>
      </w:r>
    </w:p>
    <w:p w14:paraId="0CBF22E7"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kern w:val="28"/>
        </w:rPr>
      </w:pPr>
      <w:r>
        <w:rPr>
          <w:kern w:val="28"/>
        </w:rPr>
        <w:t xml:space="preserve">Please answer the </w:t>
      </w:r>
      <w:r w:rsidRPr="005B2955">
        <w:rPr>
          <w:kern w:val="28"/>
        </w:rPr>
        <w:t>phones “Hello”. Do not give out any information</w:t>
      </w:r>
      <w:r>
        <w:rPr>
          <w:kern w:val="28"/>
        </w:rPr>
        <w:t xml:space="preserve"> to the caller. </w:t>
      </w:r>
      <w:r w:rsidRPr="005B2955">
        <w:rPr>
          <w:kern w:val="28"/>
        </w:rPr>
        <w:t xml:space="preserve">After thoroughly looking for the person, if they are not home, take a message. Write </w:t>
      </w:r>
      <w:r>
        <w:rPr>
          <w:kern w:val="28"/>
        </w:rPr>
        <w:t xml:space="preserve">the message </w:t>
      </w:r>
      <w:r w:rsidRPr="005B2955">
        <w:rPr>
          <w:kern w:val="28"/>
        </w:rPr>
        <w:t>on the board</w:t>
      </w:r>
      <w:r>
        <w:rPr>
          <w:kern w:val="28"/>
        </w:rPr>
        <w:t>; date, time,</w:t>
      </w:r>
      <w:r w:rsidRPr="005B2955">
        <w:rPr>
          <w:kern w:val="28"/>
        </w:rPr>
        <w:t xml:space="preserve"> who the call was for, callers name,</w:t>
      </w:r>
      <w:r>
        <w:rPr>
          <w:kern w:val="28"/>
        </w:rPr>
        <w:t xml:space="preserve"> and phone number.</w:t>
      </w:r>
      <w:r w:rsidRPr="005B2955">
        <w:rPr>
          <w:kern w:val="28"/>
        </w:rPr>
        <w:t xml:space="preserve"> You would expect the same for you</w:t>
      </w:r>
      <w:r>
        <w:rPr>
          <w:kern w:val="28"/>
        </w:rPr>
        <w:t xml:space="preserve">. </w:t>
      </w:r>
      <w:r w:rsidRPr="005B2955">
        <w:rPr>
          <w:kern w:val="28"/>
        </w:rPr>
        <w:t xml:space="preserve"> </w:t>
      </w:r>
    </w:p>
    <w:p w14:paraId="1BAABB22"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kern w:val="28"/>
        </w:rPr>
      </w:pPr>
    </w:p>
    <w:p w14:paraId="7FD9B834" w14:textId="77777777" w:rsidR="00191C62" w:rsidRPr="001B7DD1"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kern w:val="28"/>
        </w:rPr>
      </w:pPr>
      <w:r w:rsidRPr="001B7DD1">
        <w:rPr>
          <w:b/>
          <w:bCs/>
          <w:iCs/>
          <w:kern w:val="28"/>
          <w:sz w:val="32"/>
          <w:szCs w:val="32"/>
          <w:u w:val="single"/>
        </w:rPr>
        <w:t>RELAPSE</w:t>
      </w:r>
    </w:p>
    <w:p w14:paraId="347EC12E" w14:textId="77777777" w:rsidR="00BE2E75" w:rsidRPr="005B2955" w:rsidRDefault="00191C62" w:rsidP="00BE2E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kern w:val="28"/>
        </w:rPr>
      </w:pPr>
      <w:r w:rsidRPr="00CA518F">
        <w:rPr>
          <w:b/>
          <w:kern w:val="28"/>
        </w:rPr>
        <w:t>It is your responsibility</w:t>
      </w:r>
      <w:r w:rsidRPr="005B2955">
        <w:rPr>
          <w:kern w:val="28"/>
        </w:rPr>
        <w:t xml:space="preserve"> to not consume anything that may show positive on a U</w:t>
      </w:r>
      <w:r>
        <w:rPr>
          <w:kern w:val="28"/>
        </w:rPr>
        <w:t xml:space="preserve">rine </w:t>
      </w:r>
      <w:r w:rsidRPr="005B2955">
        <w:rPr>
          <w:kern w:val="28"/>
        </w:rPr>
        <w:t>A</w:t>
      </w:r>
      <w:r>
        <w:rPr>
          <w:kern w:val="28"/>
        </w:rPr>
        <w:t>nalysis (UA)</w:t>
      </w:r>
      <w:r w:rsidRPr="005B2955">
        <w:rPr>
          <w:kern w:val="28"/>
        </w:rPr>
        <w:t xml:space="preserve"> </w:t>
      </w:r>
      <w:r>
        <w:rPr>
          <w:kern w:val="28"/>
        </w:rPr>
        <w:t>test</w:t>
      </w:r>
      <w:r w:rsidRPr="005B2955">
        <w:rPr>
          <w:kern w:val="28"/>
        </w:rPr>
        <w:t>, i.e. poppy seeds or over the counter medication.</w:t>
      </w:r>
      <w:r w:rsidR="00BE2E75">
        <w:rPr>
          <w:kern w:val="28"/>
        </w:rPr>
        <w:t xml:space="preserve"> </w:t>
      </w:r>
      <w:r w:rsidR="00BE2E75" w:rsidRPr="005B2955">
        <w:rPr>
          <w:kern w:val="28"/>
        </w:rPr>
        <w:t xml:space="preserve">You may not consume anything that contains alcohol, including </w:t>
      </w:r>
      <w:r w:rsidR="00BE2E75">
        <w:rPr>
          <w:kern w:val="28"/>
        </w:rPr>
        <w:t xml:space="preserve">but not limited </w:t>
      </w:r>
      <w:proofErr w:type="gramStart"/>
      <w:r w:rsidR="00BE2E75">
        <w:rPr>
          <w:kern w:val="28"/>
        </w:rPr>
        <w:t>to;</w:t>
      </w:r>
      <w:proofErr w:type="gramEnd"/>
      <w:r w:rsidR="00BE2E75">
        <w:rPr>
          <w:kern w:val="28"/>
        </w:rPr>
        <w:t xml:space="preserve"> </w:t>
      </w:r>
      <w:r w:rsidR="00BE2E75" w:rsidRPr="005B2955">
        <w:rPr>
          <w:kern w:val="28"/>
        </w:rPr>
        <w:t xml:space="preserve">over the counter medications and </w:t>
      </w:r>
      <w:r w:rsidR="00BE2E75" w:rsidRPr="005B2955">
        <w:rPr>
          <w:i/>
          <w:iCs/>
          <w:kern w:val="28"/>
        </w:rPr>
        <w:t>mouth wash</w:t>
      </w:r>
      <w:r w:rsidR="00BE2E75">
        <w:rPr>
          <w:i/>
          <w:iCs/>
          <w:kern w:val="28"/>
        </w:rPr>
        <w:t>.</w:t>
      </w:r>
      <w:r w:rsidR="00BE2E75" w:rsidRPr="005B2955">
        <w:rPr>
          <w:kern w:val="28"/>
        </w:rPr>
        <w:t xml:space="preserve"> </w:t>
      </w:r>
      <w:r w:rsidR="00BE2E75">
        <w:rPr>
          <w:kern w:val="28"/>
        </w:rPr>
        <w:t>N</w:t>
      </w:r>
      <w:r w:rsidR="00BE2E75" w:rsidRPr="005B2955">
        <w:rPr>
          <w:kern w:val="28"/>
        </w:rPr>
        <w:t xml:space="preserve">or are they allowed on </w:t>
      </w:r>
      <w:r w:rsidR="00BE2E75">
        <w:rPr>
          <w:kern w:val="28"/>
        </w:rPr>
        <w:t xml:space="preserve">the </w:t>
      </w:r>
      <w:r w:rsidR="00BE2E75" w:rsidRPr="005B2955">
        <w:rPr>
          <w:kern w:val="28"/>
        </w:rPr>
        <w:t>property.</w:t>
      </w:r>
    </w:p>
    <w:p w14:paraId="7DC5E36A" w14:textId="77777777" w:rsidR="00BE2E75" w:rsidRPr="005B2955" w:rsidRDefault="00BE2E75" w:rsidP="00BE2E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kern w:val="28"/>
        </w:rPr>
      </w:pPr>
    </w:p>
    <w:p w14:paraId="68B36A83" w14:textId="64182E2C"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r>
        <w:rPr>
          <w:kern w:val="28"/>
        </w:rPr>
        <w:t xml:space="preserve">If you are </w:t>
      </w:r>
      <w:r w:rsidRPr="00CC3D6F">
        <w:rPr>
          <w:b/>
          <w:kern w:val="28"/>
        </w:rPr>
        <w:t>not</w:t>
      </w:r>
      <w:r>
        <w:rPr>
          <w:kern w:val="28"/>
        </w:rPr>
        <w:t xml:space="preserve"> honest about a relapse </w:t>
      </w:r>
      <w:r w:rsidR="00E44B46">
        <w:rPr>
          <w:kern w:val="28"/>
        </w:rPr>
        <w:t xml:space="preserve">and cannot get honest, your tenancy will be terminated. </w:t>
      </w:r>
      <w:r>
        <w:rPr>
          <w:kern w:val="28"/>
        </w:rPr>
        <w:t xml:space="preserve"> If your residency is terminated due to a relapse and you </w:t>
      </w:r>
      <w:r w:rsidRPr="00A94B15">
        <w:rPr>
          <w:b/>
          <w:kern w:val="28"/>
        </w:rPr>
        <w:t>were honest</w:t>
      </w:r>
      <w:r>
        <w:rPr>
          <w:kern w:val="28"/>
        </w:rPr>
        <w:t xml:space="preserve"> you </w:t>
      </w:r>
      <w:r w:rsidRPr="005B2955">
        <w:rPr>
          <w:b/>
          <w:bCs/>
          <w:kern w:val="28"/>
        </w:rPr>
        <w:t xml:space="preserve">may </w:t>
      </w:r>
      <w:r w:rsidRPr="00A94B15">
        <w:rPr>
          <w:bCs/>
          <w:kern w:val="28"/>
        </w:rPr>
        <w:t>reapply</w:t>
      </w:r>
      <w:r w:rsidRPr="00A94B15">
        <w:rPr>
          <w:kern w:val="28"/>
        </w:rPr>
        <w:t xml:space="preserve"> </w:t>
      </w:r>
      <w:r w:rsidRPr="005B2955">
        <w:rPr>
          <w:kern w:val="28"/>
        </w:rPr>
        <w:t xml:space="preserve">for admission. </w:t>
      </w:r>
      <w:r w:rsidR="00E44B46">
        <w:rPr>
          <w:kern w:val="28"/>
        </w:rPr>
        <w:t xml:space="preserve">We will ask you to pack what you will need for 3 days and remain out of the house for that period. This isn’t punishment, it is to keep our homes in integrity and the other residents safe. </w:t>
      </w:r>
    </w:p>
    <w:p w14:paraId="460A19E7"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0C90857E" w14:textId="35169D3A"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r>
        <w:rPr>
          <w:kern w:val="28"/>
        </w:rPr>
        <w:t xml:space="preserve">Truly Motivated </w:t>
      </w:r>
      <w:r w:rsidRPr="005B2955">
        <w:rPr>
          <w:kern w:val="28"/>
        </w:rPr>
        <w:t xml:space="preserve">decision to re-admit will be based </w:t>
      </w:r>
      <w:r>
        <w:rPr>
          <w:kern w:val="28"/>
        </w:rPr>
        <w:t>up</w:t>
      </w:r>
      <w:r w:rsidRPr="005B2955">
        <w:rPr>
          <w:kern w:val="28"/>
        </w:rPr>
        <w:t>on</w:t>
      </w:r>
      <w:r>
        <w:rPr>
          <w:kern w:val="28"/>
        </w:rPr>
        <w:t>;</w:t>
      </w:r>
      <w:r w:rsidRPr="005B2955">
        <w:rPr>
          <w:kern w:val="28"/>
        </w:rPr>
        <w:t xml:space="preserve"> </w:t>
      </w:r>
      <w:r>
        <w:rPr>
          <w:kern w:val="28"/>
        </w:rPr>
        <w:t xml:space="preserve">the </w:t>
      </w:r>
      <w:r w:rsidRPr="005B2955">
        <w:rPr>
          <w:kern w:val="28"/>
        </w:rPr>
        <w:t xml:space="preserve">commitment to intensify </w:t>
      </w:r>
      <w:r>
        <w:rPr>
          <w:kern w:val="28"/>
        </w:rPr>
        <w:t xml:space="preserve">your </w:t>
      </w:r>
      <w:r w:rsidRPr="005B2955">
        <w:rPr>
          <w:kern w:val="28"/>
        </w:rPr>
        <w:t>recovery plan</w:t>
      </w:r>
      <w:r>
        <w:rPr>
          <w:kern w:val="28"/>
        </w:rPr>
        <w:t xml:space="preserve">, </w:t>
      </w:r>
      <w:r w:rsidRPr="005B2955">
        <w:rPr>
          <w:kern w:val="28"/>
        </w:rPr>
        <w:t xml:space="preserve"> </w:t>
      </w:r>
      <w:r>
        <w:rPr>
          <w:kern w:val="28"/>
        </w:rPr>
        <w:t xml:space="preserve">provide </w:t>
      </w:r>
      <w:r w:rsidRPr="005B2955">
        <w:rPr>
          <w:kern w:val="28"/>
        </w:rPr>
        <w:t xml:space="preserve">a clean </w:t>
      </w:r>
      <w:r>
        <w:rPr>
          <w:kern w:val="28"/>
        </w:rPr>
        <w:t xml:space="preserve">UA test and  agree to follow all recommendations set forth by staff.  Until Truly Motivated  approves you for return you may not be on property unless 15 minutes before and after a 12 Step meeting. And you may not enter the house. </w:t>
      </w:r>
      <w:r w:rsidRPr="00CA518F">
        <w:rPr>
          <w:b/>
          <w:kern w:val="28"/>
        </w:rPr>
        <w:t xml:space="preserve">We view relapse as an opportunity to grow and strengthen your recovery, </w:t>
      </w:r>
      <w:r w:rsidR="00E44B46">
        <w:rPr>
          <w:b/>
          <w:kern w:val="28"/>
        </w:rPr>
        <w:t xml:space="preserve">not as a failure. But it all starts with honesty, we cannot work with you unless you are honest. </w:t>
      </w:r>
    </w:p>
    <w:p w14:paraId="3F9A81C7" w14:textId="2571829D" w:rsidR="00E44B46" w:rsidRDefault="00E44B46"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rPr>
      </w:pPr>
    </w:p>
    <w:p w14:paraId="0EAC9A47" w14:textId="2999D17F" w:rsidR="00E44B46" w:rsidRDefault="00E44B46"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sz w:val="28"/>
          <w:szCs w:val="28"/>
          <w:u w:val="single"/>
        </w:rPr>
      </w:pPr>
      <w:r w:rsidRPr="00E44B46">
        <w:rPr>
          <w:b/>
          <w:kern w:val="28"/>
          <w:sz w:val="28"/>
          <w:szCs w:val="28"/>
          <w:u w:val="single"/>
        </w:rPr>
        <w:t xml:space="preserve">UA TESTING </w:t>
      </w:r>
    </w:p>
    <w:p w14:paraId="21438CE4" w14:textId="3780D594" w:rsidR="00E44B46" w:rsidRDefault="00E44B46"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kern w:val="28"/>
          <w:sz w:val="28"/>
          <w:szCs w:val="28"/>
          <w:u w:val="single"/>
        </w:rPr>
      </w:pPr>
    </w:p>
    <w:p w14:paraId="648E64EE" w14:textId="1CD9AA25" w:rsidR="00E44B46" w:rsidRPr="00E44B46" w:rsidRDefault="00E44B46"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Cs/>
          <w:kern w:val="28"/>
        </w:rPr>
      </w:pPr>
      <w:r>
        <w:rPr>
          <w:bCs/>
          <w:kern w:val="28"/>
        </w:rPr>
        <w:t>You will be randomly tested for drug</w:t>
      </w:r>
      <w:r w:rsidR="00D7559E">
        <w:rPr>
          <w:bCs/>
          <w:kern w:val="28"/>
        </w:rPr>
        <w:t>s</w:t>
      </w:r>
      <w:r>
        <w:rPr>
          <w:bCs/>
          <w:kern w:val="28"/>
        </w:rPr>
        <w:t xml:space="preserve"> and alcohol while a resident at Truly Motivated. Our tests are quality tests, test for 1</w:t>
      </w:r>
      <w:r w:rsidR="00BE2E75">
        <w:rPr>
          <w:bCs/>
          <w:kern w:val="28"/>
        </w:rPr>
        <w:t>9</w:t>
      </w:r>
      <w:r>
        <w:rPr>
          <w:bCs/>
          <w:kern w:val="28"/>
        </w:rPr>
        <w:t xml:space="preserve"> substances and refusing to give a UA is grounds for immediate termination. We have a punch card program; a punch card will be kept in your file and after 6 cleans UA tests you will be awarded a Starbucks coffee card for your accomplishment. We also use Cordant lab if there is a conflict with a UA test, false positive, or staff needs more information on the UA test. </w:t>
      </w:r>
    </w:p>
    <w:p w14:paraId="3147AC5D" w14:textId="77777777" w:rsidR="00191C62" w:rsidRPr="00CA518F"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450"/>
        </w:tabs>
        <w:overflowPunct w:val="0"/>
        <w:autoSpaceDE w:val="0"/>
        <w:autoSpaceDN w:val="0"/>
        <w:adjustRightInd w:val="0"/>
        <w:ind w:right="720"/>
        <w:rPr>
          <w:b/>
          <w:kern w:val="28"/>
        </w:rPr>
      </w:pPr>
    </w:p>
    <w:p w14:paraId="5C820219" w14:textId="51F74FC2"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b/>
          <w:bCs/>
          <w:iCs/>
          <w:kern w:val="28"/>
          <w:sz w:val="32"/>
          <w:szCs w:val="32"/>
          <w:u w:val="single"/>
        </w:rPr>
      </w:pPr>
    </w:p>
    <w:p w14:paraId="17BBB3B3" w14:textId="77777777" w:rsidR="00EA646D" w:rsidRDefault="00EA646D"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029761FC" w14:textId="1EDE71A4" w:rsidR="00191C62" w:rsidRPr="001B7DD1" w:rsidRDefault="00191C62" w:rsidP="00CA51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iCs/>
          <w:kern w:val="28"/>
          <w:sz w:val="28"/>
          <w:szCs w:val="28"/>
        </w:rPr>
      </w:pPr>
      <w:r w:rsidRPr="001B7DD1">
        <w:rPr>
          <w:b/>
          <w:bCs/>
          <w:iCs/>
          <w:kern w:val="28"/>
          <w:sz w:val="28"/>
          <w:szCs w:val="28"/>
          <w:u w:val="single"/>
        </w:rPr>
        <w:t>CLEANING</w:t>
      </w:r>
    </w:p>
    <w:p w14:paraId="0496BF6A"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left="360" w:right="720"/>
        <w:rPr>
          <w:kern w:val="28"/>
        </w:rPr>
      </w:pPr>
    </w:p>
    <w:p w14:paraId="263A0833"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left="360" w:right="720"/>
        <w:rPr>
          <w:kern w:val="28"/>
        </w:rPr>
      </w:pPr>
      <w:r w:rsidRPr="005B2955">
        <w:rPr>
          <w:kern w:val="28"/>
        </w:rPr>
        <w:t>You are responsible for cleaning your room. This includes having your part of the room picked up and clean, and working with roommates to complet</w:t>
      </w:r>
      <w:r>
        <w:rPr>
          <w:kern w:val="28"/>
        </w:rPr>
        <w:t xml:space="preserve">e joint tasks such as vacuuming and making your bed daily. </w:t>
      </w:r>
      <w:r w:rsidRPr="005B2955">
        <w:rPr>
          <w:kern w:val="28"/>
        </w:rPr>
        <w:t xml:space="preserve"> If there is an open bed in your room, you are responsible for maintaining that part of the room. Rooms will be checked for cleanliness daily.</w:t>
      </w:r>
    </w:p>
    <w:p w14:paraId="1B5949F6"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4B772ADC"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left="360" w:right="720"/>
        <w:rPr>
          <w:kern w:val="28"/>
        </w:rPr>
      </w:pPr>
    </w:p>
    <w:p w14:paraId="35B41CDE"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left="360" w:right="720"/>
        <w:rPr>
          <w:kern w:val="28"/>
        </w:rPr>
      </w:pPr>
    </w:p>
    <w:p w14:paraId="59C431D6"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left="360" w:right="720"/>
        <w:rPr>
          <w:kern w:val="28"/>
        </w:rPr>
      </w:pPr>
      <w:r>
        <w:rPr>
          <w:kern w:val="28"/>
        </w:rPr>
        <w:t>Our mandatory ‘</w:t>
      </w:r>
      <w:r w:rsidRPr="00301E98">
        <w:rPr>
          <w:b/>
          <w:kern w:val="28"/>
        </w:rPr>
        <w:t xml:space="preserve">Double Scrub Day’ </w:t>
      </w:r>
      <w:r w:rsidRPr="00301E98">
        <w:rPr>
          <w:kern w:val="28"/>
        </w:rPr>
        <w:t>is the</w:t>
      </w:r>
      <w:r w:rsidRPr="00301E98">
        <w:rPr>
          <w:b/>
          <w:kern w:val="28"/>
        </w:rPr>
        <w:t xml:space="preserve"> last Sunday </w:t>
      </w:r>
      <w:r w:rsidRPr="00301E98">
        <w:rPr>
          <w:kern w:val="28"/>
        </w:rPr>
        <w:t>of</w:t>
      </w:r>
      <w:r w:rsidRPr="00301E98">
        <w:rPr>
          <w:b/>
          <w:kern w:val="28"/>
        </w:rPr>
        <w:t xml:space="preserve"> every month</w:t>
      </w:r>
      <w:r>
        <w:rPr>
          <w:b/>
          <w:kern w:val="28"/>
        </w:rPr>
        <w:t xml:space="preserve">, </w:t>
      </w:r>
      <w:r>
        <w:rPr>
          <w:kern w:val="28"/>
        </w:rPr>
        <w:t>2pm to 4 pm.</w:t>
      </w:r>
    </w:p>
    <w:p w14:paraId="56B8B9A1"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07B63BFE"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left="360" w:right="720"/>
        <w:rPr>
          <w:kern w:val="28"/>
        </w:rPr>
      </w:pPr>
      <w:r w:rsidRPr="005B2955">
        <w:rPr>
          <w:kern w:val="28"/>
        </w:rPr>
        <w:t xml:space="preserve">Tenant House Manager is responsible for posting a </w:t>
      </w:r>
      <w:r>
        <w:rPr>
          <w:kern w:val="28"/>
        </w:rPr>
        <w:t xml:space="preserve">chore </w:t>
      </w:r>
      <w:r w:rsidRPr="005B2955">
        <w:rPr>
          <w:kern w:val="28"/>
        </w:rPr>
        <w:t xml:space="preserve">list of who is to clean common areas; hallways, lounge area, and bathrooms. You will be assigned rotating tasks for keeping the house and yard in order. </w:t>
      </w:r>
      <w:r w:rsidRPr="005B2955">
        <w:rPr>
          <w:b/>
          <w:bCs/>
          <w:kern w:val="28"/>
        </w:rPr>
        <w:t xml:space="preserve">Check the </w:t>
      </w:r>
      <w:r>
        <w:rPr>
          <w:b/>
          <w:bCs/>
          <w:kern w:val="28"/>
        </w:rPr>
        <w:t>chore</w:t>
      </w:r>
      <w:r w:rsidRPr="005B2955">
        <w:rPr>
          <w:b/>
          <w:bCs/>
          <w:kern w:val="28"/>
        </w:rPr>
        <w:t xml:space="preserve"> assignment</w:t>
      </w:r>
      <w:r w:rsidRPr="005B2955">
        <w:rPr>
          <w:kern w:val="28"/>
        </w:rPr>
        <w:t xml:space="preserve"> list; it is posted on Sunday for jobs beginning Monday AM. If there are any questions regarding the job descriptions, ask the Tenant House Manager</w:t>
      </w:r>
      <w:r>
        <w:rPr>
          <w:kern w:val="28"/>
        </w:rPr>
        <w:t>.</w:t>
      </w:r>
    </w:p>
    <w:p w14:paraId="75284554"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left="360" w:right="720"/>
        <w:rPr>
          <w:kern w:val="28"/>
        </w:rPr>
      </w:pPr>
      <w:r w:rsidRPr="005B2955">
        <w:rPr>
          <w:kern w:val="28"/>
        </w:rPr>
        <w:t xml:space="preserve">If you are </w:t>
      </w:r>
      <w:r w:rsidRPr="005B2955">
        <w:rPr>
          <w:b/>
          <w:bCs/>
          <w:kern w:val="28"/>
        </w:rPr>
        <w:t>unable to do your job</w:t>
      </w:r>
      <w:r w:rsidRPr="005B2955">
        <w:rPr>
          <w:kern w:val="28"/>
        </w:rPr>
        <w:t xml:space="preserve"> for any reason, </w:t>
      </w:r>
      <w:r>
        <w:rPr>
          <w:kern w:val="28"/>
        </w:rPr>
        <w:t>you must</w:t>
      </w:r>
      <w:r w:rsidRPr="005B2955">
        <w:rPr>
          <w:kern w:val="28"/>
        </w:rPr>
        <w:t xml:space="preserve"> find someone to do </w:t>
      </w:r>
      <w:r>
        <w:rPr>
          <w:kern w:val="28"/>
        </w:rPr>
        <w:t xml:space="preserve">the job </w:t>
      </w:r>
      <w:r w:rsidRPr="005B2955">
        <w:rPr>
          <w:kern w:val="28"/>
        </w:rPr>
        <w:t>for you. If someone agrees to do your job, leave a note with the Tenant House Manager</w:t>
      </w:r>
      <w:r>
        <w:rPr>
          <w:kern w:val="28"/>
        </w:rPr>
        <w:t xml:space="preserve"> </w:t>
      </w:r>
      <w:r w:rsidRPr="005B2955">
        <w:rPr>
          <w:kern w:val="28"/>
        </w:rPr>
        <w:t>. You are still ultimately responsible for completion the job.</w:t>
      </w:r>
    </w:p>
    <w:p w14:paraId="24F8A15A"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kern w:val="28"/>
        </w:rPr>
      </w:pPr>
    </w:p>
    <w:p w14:paraId="7152BAA8"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left="360" w:right="720"/>
        <w:rPr>
          <w:kern w:val="28"/>
        </w:rPr>
      </w:pPr>
      <w:r w:rsidRPr="003F1DEE">
        <w:rPr>
          <w:b/>
          <w:kern w:val="28"/>
        </w:rPr>
        <w:t>Please do not leave personal belongings lying around the house, keep them in your room</w:t>
      </w:r>
      <w:r>
        <w:rPr>
          <w:kern w:val="28"/>
        </w:rPr>
        <w:t>.</w:t>
      </w:r>
    </w:p>
    <w:p w14:paraId="0DCFAB62" w14:textId="77777777" w:rsidR="00191C62" w:rsidRPr="005B2955" w:rsidRDefault="00191C62" w:rsidP="001B7DD1">
      <w:pPr>
        <w:widowControl w:val="0"/>
        <w:overflowPunct w:val="0"/>
        <w:autoSpaceDE w:val="0"/>
        <w:autoSpaceDN w:val="0"/>
        <w:adjustRightInd w:val="0"/>
        <w:ind w:right="720"/>
        <w:rPr>
          <w:kern w:val="28"/>
        </w:rPr>
      </w:pPr>
    </w:p>
    <w:p w14:paraId="72EE74E3" w14:textId="77777777" w:rsidR="00191C62" w:rsidRPr="00CA518F" w:rsidRDefault="00191C62" w:rsidP="00CA518F">
      <w:pPr>
        <w:widowControl w:val="0"/>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28"/>
          <w:szCs w:val="28"/>
          <w:u w:val="single"/>
        </w:rPr>
      </w:pPr>
      <w:r w:rsidRPr="001B7DD1">
        <w:rPr>
          <w:b/>
          <w:bCs/>
          <w:iCs/>
          <w:kern w:val="28"/>
          <w:sz w:val="28"/>
          <w:szCs w:val="28"/>
          <w:u w:val="single"/>
        </w:rPr>
        <w:t>DISHES</w:t>
      </w:r>
      <w:r w:rsidRPr="005B2955">
        <w:rPr>
          <w:kern w:val="28"/>
        </w:rPr>
        <w:t xml:space="preserve"> All tenants are expected to pick up and clean their own dishes during the course of the day</w:t>
      </w:r>
      <w:r>
        <w:rPr>
          <w:kern w:val="28"/>
        </w:rPr>
        <w:t>. There should never be dishes left in the sink. If the dishwasher is running, you must hand wash your dishes and put them away.</w:t>
      </w:r>
      <w:r w:rsidRPr="005B2955">
        <w:rPr>
          <w:kern w:val="28"/>
        </w:rPr>
        <w:t xml:space="preserve"> </w:t>
      </w:r>
      <w:r w:rsidRPr="001B7DD1">
        <w:rPr>
          <w:kern w:val="28"/>
        </w:rPr>
        <w:t xml:space="preserve">House dishes and glasses </w:t>
      </w:r>
      <w:r w:rsidRPr="001B7DD1">
        <w:rPr>
          <w:b/>
          <w:bCs/>
          <w:kern w:val="28"/>
        </w:rPr>
        <w:t>may not be taken to bedrooms or living room</w:t>
      </w:r>
      <w:r w:rsidRPr="001B7DD1">
        <w:rPr>
          <w:kern w:val="28"/>
        </w:rPr>
        <w:t>. Dishes, pots and pans are to be returned to proper places. Kitchen is to be checked after clean up by staff or House Manager.</w:t>
      </w:r>
    </w:p>
    <w:p w14:paraId="410721B3" w14:textId="77777777" w:rsidR="00191C62" w:rsidRDefault="00191C62" w:rsidP="008C7090">
      <w:pPr>
        <w:widowControl w:val="0"/>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right="720"/>
        <w:rPr>
          <w:kern w:val="28"/>
        </w:rPr>
      </w:pPr>
    </w:p>
    <w:p w14:paraId="49A4A5F8" w14:textId="77777777" w:rsidR="00191C62" w:rsidRPr="001B7DD1" w:rsidRDefault="00191C62" w:rsidP="008C7090">
      <w:pPr>
        <w:widowControl w:val="0"/>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right="720"/>
        <w:rPr>
          <w:kern w:val="28"/>
        </w:rPr>
      </w:pPr>
    </w:p>
    <w:p w14:paraId="4C80020B" w14:textId="77777777" w:rsidR="00191C62" w:rsidRPr="001B7DD1" w:rsidRDefault="00191C62" w:rsidP="001B7DD1">
      <w:pPr>
        <w:widowControl w:val="0"/>
        <w:numPr>
          <w:ilvl w:val="0"/>
          <w:numId w:val="2"/>
        </w:numPr>
        <w:tabs>
          <w:tab w:val="left" w:pos="720"/>
          <w:tab w:val="left" w:pos="144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r w:rsidRPr="001B7DD1">
        <w:rPr>
          <w:b/>
          <w:bCs/>
          <w:iCs/>
          <w:kern w:val="28"/>
          <w:sz w:val="28"/>
          <w:szCs w:val="28"/>
          <w:u w:val="single"/>
        </w:rPr>
        <w:t>KITCHEN, USE OF</w:t>
      </w:r>
      <w:r w:rsidRPr="005B2955">
        <w:rPr>
          <w:kern w:val="28"/>
        </w:rPr>
        <w:t xml:space="preserve">. </w:t>
      </w:r>
      <w:r>
        <w:rPr>
          <w:kern w:val="28"/>
        </w:rPr>
        <w:t>Breakfast and lunch foods are available</w:t>
      </w:r>
      <w:r w:rsidRPr="005B2955">
        <w:rPr>
          <w:kern w:val="28"/>
        </w:rPr>
        <w:t>. You must be properly dressed and wearing shoes</w:t>
      </w:r>
      <w:r>
        <w:rPr>
          <w:kern w:val="28"/>
        </w:rPr>
        <w:t xml:space="preserve"> anytime you are in the kitchen and wash your hands.</w:t>
      </w:r>
      <w:r w:rsidRPr="005B2955">
        <w:rPr>
          <w:kern w:val="28"/>
        </w:rPr>
        <w:t xml:space="preserve"> </w:t>
      </w:r>
      <w:r w:rsidRPr="001B7DD1">
        <w:rPr>
          <w:kern w:val="28"/>
        </w:rPr>
        <w:t xml:space="preserve">You must </w:t>
      </w:r>
      <w:r w:rsidRPr="001B7DD1">
        <w:rPr>
          <w:b/>
          <w:bCs/>
          <w:kern w:val="28"/>
        </w:rPr>
        <w:t>clean up after yourself</w:t>
      </w:r>
      <w:r w:rsidRPr="001B7DD1">
        <w:rPr>
          <w:kern w:val="28"/>
        </w:rPr>
        <w:t xml:space="preserve">, in the kitchen after breakfast, lunch and snacks. Do not dump grease, coffee grounds or any non-food item in the sink.. Wash and replace pots and utensils. Food, appliances, and utensils are to be left in their </w:t>
      </w:r>
      <w:r w:rsidRPr="001B7DD1">
        <w:rPr>
          <w:kern w:val="28"/>
        </w:rPr>
        <w:lastRenderedPageBreak/>
        <w:t xml:space="preserve">perspective houses. </w:t>
      </w:r>
    </w:p>
    <w:p w14:paraId="65DB4FDD" w14:textId="77777777" w:rsidR="00191C62" w:rsidRDefault="00191C62" w:rsidP="001B7DD1">
      <w:pPr>
        <w:widowControl w:val="0"/>
        <w:numPr>
          <w:ilvl w:val="0"/>
          <w:numId w:val="1"/>
        </w:numPr>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r w:rsidRPr="005B2955">
        <w:rPr>
          <w:kern w:val="28"/>
        </w:rPr>
        <w:t xml:space="preserve">Eating is permitted in the dining room </w:t>
      </w:r>
      <w:r>
        <w:rPr>
          <w:kern w:val="28"/>
        </w:rPr>
        <w:t xml:space="preserve">only, not in living room or bedrooms. </w:t>
      </w:r>
    </w:p>
    <w:p w14:paraId="2993B265" w14:textId="77777777" w:rsidR="00191C62" w:rsidRPr="001B7DD1" w:rsidRDefault="00191C62" w:rsidP="001B7DD1">
      <w:pPr>
        <w:widowControl w:val="0"/>
        <w:numPr>
          <w:ilvl w:val="0"/>
          <w:numId w:val="1"/>
        </w:numPr>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r w:rsidRPr="001B7DD1">
        <w:rPr>
          <w:kern w:val="28"/>
        </w:rPr>
        <w:t>All food must be properly covered and stored after opened or cooked.</w:t>
      </w:r>
    </w:p>
    <w:p w14:paraId="222F8FC1" w14:textId="77777777" w:rsidR="00191C62" w:rsidRDefault="00191C62" w:rsidP="001B7DD1">
      <w:pPr>
        <w:widowControl w:val="0"/>
        <w:numPr>
          <w:ilvl w:val="0"/>
          <w:numId w:val="1"/>
        </w:numPr>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r>
        <w:rPr>
          <w:kern w:val="28"/>
        </w:rPr>
        <w:t>Tenants may store their personal food in the refrigerator. Clearly mark your food with your name. Do not eat food that has someone else name on it.</w:t>
      </w:r>
    </w:p>
    <w:p w14:paraId="15AAA865" w14:textId="77777777" w:rsidR="00191C62" w:rsidRDefault="00191C62" w:rsidP="001B7DD1">
      <w:pPr>
        <w:widowControl w:val="0"/>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4F0AF6E5" w14:textId="77777777" w:rsidR="00191C62" w:rsidRPr="001B7DD1" w:rsidRDefault="00191C62" w:rsidP="001B7DD1">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iCs/>
          <w:kern w:val="28"/>
          <w:sz w:val="28"/>
          <w:szCs w:val="28"/>
        </w:rPr>
      </w:pPr>
      <w:r w:rsidRPr="001B7DD1">
        <w:rPr>
          <w:b/>
          <w:bCs/>
          <w:iCs/>
          <w:kern w:val="28"/>
          <w:sz w:val="28"/>
          <w:szCs w:val="28"/>
          <w:u w:val="single"/>
        </w:rPr>
        <w:t>MEALS</w:t>
      </w:r>
    </w:p>
    <w:p w14:paraId="72AE7E9D"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880"/>
        </w:tabs>
        <w:overflowPunct w:val="0"/>
        <w:autoSpaceDE w:val="0"/>
        <w:autoSpaceDN w:val="0"/>
        <w:adjustRightInd w:val="0"/>
        <w:ind w:left="360" w:right="720"/>
        <w:rPr>
          <w:kern w:val="28"/>
        </w:rPr>
      </w:pPr>
      <w:r w:rsidRPr="005B2955">
        <w:rPr>
          <w:b/>
          <w:bCs/>
          <w:kern w:val="28"/>
          <w:u w:val="single"/>
        </w:rPr>
        <w:t>Breakfast</w:t>
      </w:r>
      <w:r>
        <w:rPr>
          <w:kern w:val="28"/>
        </w:rPr>
        <w:t xml:space="preserve"> is self-serve, </w:t>
      </w:r>
      <w:r w:rsidRPr="005B2955">
        <w:rPr>
          <w:kern w:val="28"/>
        </w:rPr>
        <w:t xml:space="preserve"> </w:t>
      </w:r>
    </w:p>
    <w:p w14:paraId="2B3C3B8E" w14:textId="77777777" w:rsidR="00191C62"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880"/>
        </w:tabs>
        <w:overflowPunct w:val="0"/>
        <w:autoSpaceDE w:val="0"/>
        <w:autoSpaceDN w:val="0"/>
        <w:adjustRightInd w:val="0"/>
        <w:ind w:left="360" w:right="720"/>
        <w:rPr>
          <w:kern w:val="28"/>
        </w:rPr>
      </w:pPr>
    </w:p>
    <w:p w14:paraId="40C58D6E" w14:textId="77777777" w:rsidR="00191C62" w:rsidRDefault="00191C62" w:rsidP="001B7DD1">
      <w:pPr>
        <w:tabs>
          <w:tab w:val="left" w:pos="8400"/>
          <w:tab w:val="left" w:pos="8880"/>
        </w:tabs>
        <w:ind w:left="360"/>
      </w:pPr>
      <w:r w:rsidRPr="005B2955">
        <w:rPr>
          <w:b/>
          <w:bCs/>
          <w:kern w:val="28"/>
          <w:u w:val="single"/>
        </w:rPr>
        <w:t>Lunch</w:t>
      </w:r>
      <w:r>
        <w:rPr>
          <w:kern w:val="28"/>
        </w:rPr>
        <w:t xml:space="preserve"> is self-serve, y</w:t>
      </w:r>
      <w:r w:rsidRPr="005B2955">
        <w:rPr>
          <w:kern w:val="28"/>
        </w:rPr>
        <w:t>ou may make a bag lunch for work or outside program</w:t>
      </w:r>
    </w:p>
    <w:p w14:paraId="75CF7C71" w14:textId="77777777" w:rsidR="00191C62" w:rsidRDefault="00191C62" w:rsidP="001B7DD1">
      <w:pPr>
        <w:tabs>
          <w:tab w:val="left" w:pos="8400"/>
          <w:tab w:val="left" w:pos="8880"/>
        </w:tabs>
        <w:ind w:left="360"/>
      </w:pPr>
    </w:p>
    <w:p w14:paraId="33E5DFD5" w14:textId="77777777" w:rsidR="00191C62" w:rsidRPr="005B2955"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880"/>
        </w:tabs>
        <w:overflowPunct w:val="0"/>
        <w:autoSpaceDE w:val="0"/>
        <w:autoSpaceDN w:val="0"/>
        <w:adjustRightInd w:val="0"/>
        <w:ind w:left="360" w:right="720"/>
        <w:rPr>
          <w:kern w:val="28"/>
        </w:rPr>
      </w:pPr>
      <w:r>
        <w:rPr>
          <w:b/>
          <w:bCs/>
          <w:kern w:val="28"/>
          <w:u w:val="single"/>
        </w:rPr>
        <w:t>Dinner is at 5:00</w:t>
      </w:r>
      <w:r w:rsidRPr="005B2955">
        <w:rPr>
          <w:b/>
          <w:bCs/>
          <w:kern w:val="28"/>
          <w:u w:val="single"/>
        </w:rPr>
        <w:t>PM</w:t>
      </w:r>
      <w:r>
        <w:rPr>
          <w:b/>
          <w:bCs/>
          <w:kern w:val="28"/>
          <w:u w:val="single"/>
        </w:rPr>
        <w:t xml:space="preserve"> to 5:30 PM </w:t>
      </w:r>
      <w:r>
        <w:rPr>
          <w:kern w:val="28"/>
        </w:rPr>
        <w:t xml:space="preserve"> at  House #1 dining room on Wednesday &amp; Sunday. </w:t>
      </w:r>
      <w:r w:rsidRPr="005B2955">
        <w:rPr>
          <w:kern w:val="28"/>
        </w:rPr>
        <w:t xml:space="preserve">All persons planning to attend dinner are required to be on time or call the tenant’s phone for a </w:t>
      </w:r>
      <w:r w:rsidRPr="005B2955">
        <w:rPr>
          <w:b/>
          <w:bCs/>
          <w:kern w:val="28"/>
        </w:rPr>
        <w:t>“save plate</w:t>
      </w:r>
      <w:r>
        <w:rPr>
          <w:b/>
          <w:bCs/>
          <w:kern w:val="28"/>
        </w:rPr>
        <w:t>”</w:t>
      </w:r>
      <w:r w:rsidRPr="005B2955">
        <w:rPr>
          <w:kern w:val="28"/>
        </w:rPr>
        <w:t xml:space="preserve"> if you are going to be late due to work or other appointments. </w:t>
      </w:r>
    </w:p>
    <w:p w14:paraId="14C8ADB2" w14:textId="77777777" w:rsidR="00191C62" w:rsidRPr="002662EE" w:rsidRDefault="00191C62" w:rsidP="001B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880"/>
        </w:tabs>
        <w:overflowPunct w:val="0"/>
        <w:autoSpaceDE w:val="0"/>
        <w:autoSpaceDN w:val="0"/>
        <w:adjustRightInd w:val="0"/>
        <w:ind w:right="720"/>
        <w:rPr>
          <w:kern w:val="28"/>
        </w:rPr>
      </w:pPr>
    </w:p>
    <w:p w14:paraId="71BC4BCB" w14:textId="77777777" w:rsidR="00191C62" w:rsidRPr="001B7DD1" w:rsidRDefault="00191C62" w:rsidP="001B7DD1">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overflowPunct w:val="0"/>
        <w:autoSpaceDE w:val="0"/>
        <w:autoSpaceDN w:val="0"/>
        <w:adjustRightInd w:val="0"/>
        <w:ind w:right="720"/>
        <w:rPr>
          <w:iCs/>
          <w:kern w:val="28"/>
          <w:sz w:val="28"/>
          <w:szCs w:val="28"/>
        </w:rPr>
      </w:pPr>
      <w:r w:rsidRPr="001B7DD1">
        <w:rPr>
          <w:b/>
          <w:bCs/>
          <w:iCs/>
          <w:kern w:val="28"/>
          <w:sz w:val="28"/>
          <w:szCs w:val="28"/>
          <w:u w:val="single"/>
        </w:rPr>
        <w:t>BREAKFAST, LUNCH &amp;SNACK FOODS AVAILABLE</w:t>
      </w:r>
    </w:p>
    <w:p w14:paraId="5FB4AB8C" w14:textId="77777777" w:rsidR="00191C62" w:rsidRDefault="00191C62" w:rsidP="00861FB8">
      <w:pPr>
        <w:widowControl w:val="0"/>
        <w:tabs>
          <w:tab w:val="left" w:pos="720"/>
          <w:tab w:val="left" w:pos="2520"/>
          <w:tab w:val="left" w:pos="46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firstLine="480"/>
        <w:rPr>
          <w:kern w:val="28"/>
        </w:rPr>
      </w:pPr>
      <w:r w:rsidRPr="005B2955">
        <w:rPr>
          <w:kern w:val="28"/>
        </w:rPr>
        <w:tab/>
      </w:r>
      <w:r w:rsidRPr="005B2955">
        <w:rPr>
          <w:kern w:val="28"/>
        </w:rPr>
        <w:tab/>
      </w:r>
      <w:r>
        <w:rPr>
          <w:kern w:val="28"/>
        </w:rPr>
        <w:tab/>
      </w:r>
    </w:p>
    <w:p w14:paraId="3125FCFE" w14:textId="56BA6BCE" w:rsidR="00191C62" w:rsidRPr="005B2955" w:rsidRDefault="00191C62" w:rsidP="00861FB8">
      <w:pPr>
        <w:widowControl w:val="0"/>
        <w:tabs>
          <w:tab w:val="left" w:pos="720"/>
          <w:tab w:val="left" w:pos="2520"/>
          <w:tab w:val="left" w:pos="46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firstLine="480"/>
        <w:rPr>
          <w:kern w:val="28"/>
        </w:rPr>
      </w:pPr>
      <w:r>
        <w:rPr>
          <w:kern w:val="28"/>
        </w:rPr>
        <w:t xml:space="preserve">pancake mix      </w:t>
      </w:r>
      <w:r w:rsidRPr="005B2955">
        <w:rPr>
          <w:kern w:val="28"/>
        </w:rPr>
        <w:tab/>
        <w:t>cheese</w:t>
      </w:r>
      <w:r w:rsidRPr="005B2955">
        <w:rPr>
          <w:kern w:val="28"/>
        </w:rPr>
        <w:tab/>
        <w:t>jelly</w:t>
      </w:r>
      <w:r>
        <w:rPr>
          <w:kern w:val="28"/>
        </w:rPr>
        <w:tab/>
      </w:r>
    </w:p>
    <w:p w14:paraId="19675BAA" w14:textId="77777777" w:rsidR="00191C62" w:rsidRDefault="00191C62" w:rsidP="001B7DD1">
      <w:pPr>
        <w:widowControl w:val="0"/>
        <w:tabs>
          <w:tab w:val="left" w:pos="720"/>
          <w:tab w:val="left" w:pos="2520"/>
          <w:tab w:val="left" w:pos="4680"/>
          <w:tab w:val="left" w:pos="720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firstLine="480"/>
        <w:rPr>
          <w:kern w:val="28"/>
        </w:rPr>
      </w:pPr>
      <w:r>
        <w:rPr>
          <w:kern w:val="28"/>
        </w:rPr>
        <w:t>c</w:t>
      </w:r>
      <w:r w:rsidRPr="005B2955">
        <w:rPr>
          <w:kern w:val="28"/>
        </w:rPr>
        <w:t>rackers</w:t>
      </w:r>
      <w:r w:rsidRPr="005B2955">
        <w:rPr>
          <w:kern w:val="28"/>
        </w:rPr>
        <w:tab/>
        <w:t>cold cuts</w:t>
      </w:r>
      <w:r>
        <w:rPr>
          <w:kern w:val="28"/>
        </w:rPr>
        <w:tab/>
        <w:t>c</w:t>
      </w:r>
      <w:r w:rsidRPr="005B2955">
        <w:rPr>
          <w:kern w:val="28"/>
        </w:rPr>
        <w:t>ereal hot or cold</w:t>
      </w:r>
      <w:r>
        <w:rPr>
          <w:kern w:val="28"/>
        </w:rPr>
        <w:tab/>
        <w:t>b</w:t>
      </w:r>
      <w:r w:rsidRPr="005B2955">
        <w:rPr>
          <w:kern w:val="28"/>
        </w:rPr>
        <w:t>utter</w:t>
      </w:r>
    </w:p>
    <w:p w14:paraId="2D3455DC" w14:textId="77777777" w:rsidR="00191C62" w:rsidRDefault="00191C62" w:rsidP="001B7DD1">
      <w:pPr>
        <w:widowControl w:val="0"/>
        <w:tabs>
          <w:tab w:val="left" w:pos="720"/>
          <w:tab w:val="left" w:pos="2520"/>
          <w:tab w:val="left" w:pos="4680"/>
          <w:tab w:val="left" w:pos="720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firstLine="480"/>
        <w:rPr>
          <w:kern w:val="28"/>
        </w:rPr>
      </w:pPr>
      <w:r>
        <w:rPr>
          <w:kern w:val="28"/>
        </w:rPr>
        <w:t>peanut butter</w:t>
      </w:r>
      <w:r>
        <w:rPr>
          <w:kern w:val="28"/>
        </w:rPr>
        <w:tab/>
        <w:t>syrup</w:t>
      </w:r>
      <w:r>
        <w:rPr>
          <w:kern w:val="28"/>
        </w:rPr>
        <w:tab/>
        <w:t xml:space="preserve">coffee </w:t>
      </w:r>
      <w:r w:rsidRPr="005B2955">
        <w:rPr>
          <w:kern w:val="28"/>
        </w:rPr>
        <w:tab/>
      </w:r>
      <w:r>
        <w:rPr>
          <w:kern w:val="28"/>
        </w:rPr>
        <w:t xml:space="preserve">eggs </w:t>
      </w:r>
    </w:p>
    <w:p w14:paraId="4BCEAF3D" w14:textId="77777777" w:rsidR="00191C62" w:rsidRPr="005B2955" w:rsidRDefault="00191C62" w:rsidP="001B7DD1">
      <w:pPr>
        <w:widowControl w:val="0"/>
        <w:tabs>
          <w:tab w:val="left" w:pos="720"/>
          <w:tab w:val="left" w:pos="1980"/>
          <w:tab w:val="left" w:pos="4680"/>
          <w:tab w:val="left" w:pos="720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53259A97" w14:textId="77777777" w:rsidR="00191C62" w:rsidRDefault="00191C62" w:rsidP="001B7DD1">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80" w:right="720"/>
        <w:rPr>
          <w:kern w:val="28"/>
        </w:rPr>
      </w:pPr>
      <w:r w:rsidRPr="005B2955">
        <w:rPr>
          <w:kern w:val="28"/>
        </w:rPr>
        <w:t>This is not to say that all foods are available every day. Different foods ar</w:t>
      </w:r>
      <w:r>
        <w:rPr>
          <w:kern w:val="28"/>
        </w:rPr>
        <w:t>e available at different times.</w:t>
      </w:r>
    </w:p>
    <w:p w14:paraId="64A86E1E" w14:textId="77777777" w:rsidR="00191C62" w:rsidRDefault="00191C62" w:rsidP="001B7DD1">
      <w:pPr>
        <w:widowControl w:val="0"/>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2C9557E1" w14:textId="77777777" w:rsidR="00191C62" w:rsidRDefault="00191C62" w:rsidP="00143968">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r w:rsidRPr="001B7DD1">
        <w:rPr>
          <w:b/>
          <w:bCs/>
          <w:iCs/>
          <w:kern w:val="28"/>
          <w:sz w:val="32"/>
          <w:szCs w:val="32"/>
          <w:u w:val="single"/>
        </w:rPr>
        <w:t>HEALTH &amp; SAFETY REGULATIONS</w:t>
      </w:r>
    </w:p>
    <w:p w14:paraId="78592A8D" w14:textId="77777777" w:rsidR="00191C62" w:rsidRDefault="00191C62" w:rsidP="00143968">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p>
    <w:p w14:paraId="0FC25EEF" w14:textId="77777777" w:rsidR="00191C62" w:rsidRPr="00143968" w:rsidRDefault="00191C62" w:rsidP="00143968">
      <w:pPr>
        <w:widowControl w:val="0"/>
        <w:numPr>
          <w:ilvl w:val="0"/>
          <w:numId w:val="11"/>
        </w:numPr>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r w:rsidRPr="005B2955">
        <w:rPr>
          <w:b/>
          <w:bCs/>
          <w:kern w:val="28"/>
          <w:sz w:val="28"/>
          <w:szCs w:val="28"/>
          <w:u w:val="single"/>
        </w:rPr>
        <w:t xml:space="preserve">NO </w:t>
      </w:r>
      <w:proofErr w:type="spellStart"/>
      <w:r w:rsidRPr="005B2955">
        <w:rPr>
          <w:b/>
          <w:bCs/>
          <w:kern w:val="28"/>
          <w:sz w:val="28"/>
          <w:szCs w:val="28"/>
          <w:u w:val="single"/>
        </w:rPr>
        <w:t>Smoking</w:t>
      </w:r>
      <w:r>
        <w:rPr>
          <w:b/>
          <w:bCs/>
          <w:kern w:val="28"/>
          <w:sz w:val="28"/>
          <w:szCs w:val="28"/>
          <w:u w:val="single"/>
        </w:rPr>
        <w:t>,vaping</w:t>
      </w:r>
      <w:proofErr w:type="spellEnd"/>
      <w:r>
        <w:rPr>
          <w:b/>
          <w:bCs/>
          <w:kern w:val="28"/>
          <w:sz w:val="28"/>
          <w:szCs w:val="28"/>
          <w:u w:val="single"/>
        </w:rPr>
        <w:t xml:space="preserve"> or chewing </w:t>
      </w:r>
      <w:r w:rsidRPr="005B2955">
        <w:rPr>
          <w:b/>
          <w:bCs/>
          <w:kern w:val="28"/>
          <w:sz w:val="28"/>
          <w:szCs w:val="28"/>
          <w:u w:val="single"/>
        </w:rPr>
        <w:t>in the HOUSE!</w:t>
      </w:r>
      <w:r w:rsidRPr="005B2955">
        <w:rPr>
          <w:kern w:val="28"/>
          <w:sz w:val="28"/>
          <w:szCs w:val="28"/>
        </w:rPr>
        <w:t xml:space="preserve"> </w:t>
      </w:r>
      <w:r>
        <w:rPr>
          <w:kern w:val="28"/>
          <w:sz w:val="28"/>
          <w:szCs w:val="28"/>
        </w:rPr>
        <w:t xml:space="preserve"> </w:t>
      </w:r>
      <w:r w:rsidRPr="005B2955">
        <w:rPr>
          <w:kern w:val="28"/>
        </w:rPr>
        <w:t xml:space="preserve">Smoking </w:t>
      </w:r>
      <w:r>
        <w:rPr>
          <w:kern w:val="28"/>
        </w:rPr>
        <w:t>and chewing tobacco are</w:t>
      </w:r>
      <w:r w:rsidRPr="005B2955">
        <w:rPr>
          <w:kern w:val="28"/>
        </w:rPr>
        <w:t xml:space="preserve"> permitted outside</w:t>
      </w:r>
      <w:r w:rsidRPr="0081010A">
        <w:rPr>
          <w:b/>
          <w:kern w:val="28"/>
        </w:rPr>
        <w:t xml:space="preserve"> only</w:t>
      </w:r>
      <w:r w:rsidRPr="005B2955">
        <w:rPr>
          <w:kern w:val="28"/>
        </w:rPr>
        <w:t xml:space="preserve">; there are designated areas </w:t>
      </w:r>
      <w:r>
        <w:rPr>
          <w:kern w:val="28"/>
        </w:rPr>
        <w:t>in the back of the house. Always u</w:t>
      </w:r>
      <w:r w:rsidRPr="005B2955">
        <w:rPr>
          <w:kern w:val="28"/>
        </w:rPr>
        <w:t>se the butt cans.</w:t>
      </w:r>
    </w:p>
    <w:p w14:paraId="2EC0A61B" w14:textId="77777777" w:rsidR="00191C62" w:rsidRDefault="00191C62" w:rsidP="00143968">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right="720"/>
        <w:rPr>
          <w:b/>
          <w:bCs/>
          <w:iCs/>
          <w:kern w:val="28"/>
          <w:sz w:val="32"/>
          <w:szCs w:val="32"/>
          <w:u w:val="single"/>
        </w:rPr>
      </w:pPr>
    </w:p>
    <w:p w14:paraId="2FB124E3" w14:textId="77777777" w:rsidR="00191C62" w:rsidRPr="00143968" w:rsidRDefault="00191C62" w:rsidP="00143968">
      <w:pPr>
        <w:widowControl w:val="0"/>
        <w:numPr>
          <w:ilvl w:val="0"/>
          <w:numId w:val="11"/>
        </w:numPr>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r w:rsidRPr="00143968">
        <w:rPr>
          <w:kern w:val="28"/>
        </w:rPr>
        <w:t>No bare feet in common living areas.</w:t>
      </w:r>
    </w:p>
    <w:p w14:paraId="39E0F274" w14:textId="77777777" w:rsidR="00191C62" w:rsidRDefault="00191C62" w:rsidP="00143968">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right="720"/>
        <w:rPr>
          <w:b/>
          <w:bCs/>
          <w:iCs/>
          <w:kern w:val="28"/>
          <w:sz w:val="32"/>
          <w:szCs w:val="32"/>
          <w:u w:val="single"/>
        </w:rPr>
      </w:pPr>
    </w:p>
    <w:p w14:paraId="05C22BC1" w14:textId="51FE2565" w:rsidR="00191C62" w:rsidRPr="00143968" w:rsidRDefault="00191C62" w:rsidP="00143968">
      <w:pPr>
        <w:widowControl w:val="0"/>
        <w:numPr>
          <w:ilvl w:val="0"/>
          <w:numId w:val="11"/>
        </w:numPr>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r w:rsidRPr="00143968">
        <w:rPr>
          <w:bCs/>
          <w:kern w:val="28"/>
        </w:rPr>
        <w:t xml:space="preserve">Food, beverages </w:t>
      </w:r>
      <w:r w:rsidR="005F38C6">
        <w:rPr>
          <w:bCs/>
          <w:kern w:val="28"/>
        </w:rPr>
        <w:t xml:space="preserve">are </w:t>
      </w:r>
      <w:r w:rsidR="005F38C6" w:rsidRPr="00143968">
        <w:rPr>
          <w:bCs/>
          <w:kern w:val="28"/>
        </w:rPr>
        <w:t>not</w:t>
      </w:r>
      <w:r w:rsidRPr="00143968">
        <w:rPr>
          <w:bCs/>
          <w:kern w:val="28"/>
        </w:rPr>
        <w:t xml:space="preserve"> permitted in bedrooms or in the living room.</w:t>
      </w:r>
    </w:p>
    <w:p w14:paraId="051535E7" w14:textId="77777777" w:rsidR="00191C62" w:rsidRDefault="00191C62" w:rsidP="00143968">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right="720"/>
        <w:rPr>
          <w:b/>
          <w:bCs/>
          <w:iCs/>
          <w:kern w:val="28"/>
          <w:sz w:val="32"/>
          <w:szCs w:val="32"/>
          <w:u w:val="single"/>
        </w:rPr>
      </w:pPr>
    </w:p>
    <w:p w14:paraId="19C18788" w14:textId="77777777" w:rsidR="00191C62" w:rsidRPr="00143968" w:rsidRDefault="00191C62" w:rsidP="00143968">
      <w:pPr>
        <w:widowControl w:val="0"/>
        <w:numPr>
          <w:ilvl w:val="0"/>
          <w:numId w:val="11"/>
        </w:numPr>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r w:rsidRPr="00143968">
        <w:rPr>
          <w:kern w:val="28"/>
        </w:rPr>
        <w:t>While cookin</w:t>
      </w:r>
      <w:r>
        <w:rPr>
          <w:kern w:val="28"/>
        </w:rPr>
        <w:t>g in kitchen, please wash hands</w:t>
      </w:r>
      <w:r w:rsidRPr="00143968">
        <w:rPr>
          <w:kern w:val="28"/>
        </w:rPr>
        <w:t xml:space="preserve">.  When leaving a room, </w:t>
      </w:r>
      <w:r w:rsidRPr="00143968">
        <w:rPr>
          <w:b/>
          <w:bCs/>
          <w:kern w:val="28"/>
        </w:rPr>
        <w:t>shut off all electrical equipment</w:t>
      </w:r>
      <w:r w:rsidRPr="00143968">
        <w:rPr>
          <w:kern w:val="28"/>
        </w:rPr>
        <w:t xml:space="preserve"> (TV, VCR, lights, fans, radios, heaters, etc.) or they will be removed from your room.</w:t>
      </w:r>
    </w:p>
    <w:p w14:paraId="3079311E" w14:textId="77777777" w:rsidR="00191C62" w:rsidRDefault="00191C62" w:rsidP="009563A2">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p>
    <w:p w14:paraId="345E1508" w14:textId="77777777" w:rsidR="00191C62" w:rsidRPr="009563A2" w:rsidRDefault="00191C62" w:rsidP="00143968">
      <w:pPr>
        <w:widowControl w:val="0"/>
        <w:numPr>
          <w:ilvl w:val="0"/>
          <w:numId w:val="11"/>
        </w:numPr>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r>
        <w:rPr>
          <w:kern w:val="28"/>
        </w:rPr>
        <w:t xml:space="preserve">Report all maintenance issues in writing using a Maintenance Request form, they are located by the first aid box in your house. </w:t>
      </w:r>
    </w:p>
    <w:p w14:paraId="1859922D" w14:textId="77777777" w:rsidR="00191C62" w:rsidRDefault="00191C62" w:rsidP="009563A2">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p>
    <w:p w14:paraId="3F4979A7" w14:textId="77777777" w:rsidR="00191C62" w:rsidRPr="005D568E" w:rsidRDefault="00191C62" w:rsidP="00143968">
      <w:pPr>
        <w:widowControl w:val="0"/>
        <w:numPr>
          <w:ilvl w:val="0"/>
          <w:numId w:val="11"/>
        </w:numPr>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r>
        <w:rPr>
          <w:kern w:val="28"/>
        </w:rPr>
        <w:t xml:space="preserve">First aid kits are located in each house. </w:t>
      </w:r>
      <w:r w:rsidRPr="005D568E">
        <w:rPr>
          <w:b/>
          <w:kern w:val="28"/>
        </w:rPr>
        <w:t xml:space="preserve">Each kit contains 2 doses of </w:t>
      </w:r>
      <w:proofErr w:type="spellStart"/>
      <w:r w:rsidRPr="005D568E">
        <w:rPr>
          <w:b/>
          <w:kern w:val="28"/>
        </w:rPr>
        <w:t>Nalaxone</w:t>
      </w:r>
      <w:proofErr w:type="spellEnd"/>
      <w:r w:rsidRPr="005D568E">
        <w:rPr>
          <w:b/>
          <w:kern w:val="28"/>
        </w:rPr>
        <w:t xml:space="preserve"> in case of overdose, follow instructions on package. If you believe someone has overdosed in the house immediately follow directions on the </w:t>
      </w:r>
      <w:proofErr w:type="spellStart"/>
      <w:r w:rsidRPr="005D568E">
        <w:rPr>
          <w:b/>
          <w:kern w:val="28"/>
        </w:rPr>
        <w:t>Nalaxone</w:t>
      </w:r>
      <w:proofErr w:type="spellEnd"/>
      <w:r w:rsidRPr="005D568E">
        <w:rPr>
          <w:b/>
          <w:kern w:val="28"/>
        </w:rPr>
        <w:t xml:space="preserve"> kit. </w:t>
      </w:r>
      <w:r w:rsidRPr="005D568E">
        <w:rPr>
          <w:b/>
          <w:kern w:val="28"/>
        </w:rPr>
        <w:lastRenderedPageBreak/>
        <w:t xml:space="preserve">Then call 911, then call staff. </w:t>
      </w:r>
    </w:p>
    <w:p w14:paraId="00CCC314" w14:textId="77777777" w:rsidR="00191C62" w:rsidRDefault="00191C62" w:rsidP="009563A2">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p>
    <w:p w14:paraId="4A648DB6" w14:textId="77777777" w:rsidR="00191C62" w:rsidRPr="009563A2" w:rsidRDefault="00191C62" w:rsidP="00143968">
      <w:pPr>
        <w:widowControl w:val="0"/>
        <w:numPr>
          <w:ilvl w:val="0"/>
          <w:numId w:val="11"/>
        </w:numPr>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r>
        <w:rPr>
          <w:kern w:val="28"/>
        </w:rPr>
        <w:t xml:space="preserve">Smoke detectors are not to be tampered with in any way and belong to </w:t>
      </w:r>
      <w:r w:rsidRPr="009563A2">
        <w:rPr>
          <w:kern w:val="28"/>
        </w:rPr>
        <w:t>Truly Motivated</w:t>
      </w:r>
      <w:r>
        <w:rPr>
          <w:kern w:val="28"/>
        </w:rPr>
        <w:t xml:space="preserve">. If one is beeping, do not take it down! Please let staff know so we can replace the battery. </w:t>
      </w:r>
    </w:p>
    <w:p w14:paraId="0E9D68D8" w14:textId="77777777" w:rsidR="00191C62" w:rsidRDefault="00191C62" w:rsidP="009563A2">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p>
    <w:p w14:paraId="47CBF0B9" w14:textId="77777777" w:rsidR="00191C62" w:rsidRPr="009563A2" w:rsidRDefault="00191C62" w:rsidP="00143968">
      <w:pPr>
        <w:widowControl w:val="0"/>
        <w:numPr>
          <w:ilvl w:val="0"/>
          <w:numId w:val="11"/>
        </w:numPr>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r>
        <w:rPr>
          <w:kern w:val="28"/>
        </w:rPr>
        <w:t xml:space="preserve">Fire extinguishers are located in each house. </w:t>
      </w:r>
    </w:p>
    <w:p w14:paraId="75DEC345" w14:textId="77777777" w:rsidR="00191C62" w:rsidRDefault="00191C62" w:rsidP="009563A2">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p>
    <w:p w14:paraId="7DF614A4" w14:textId="48C6A5C3" w:rsidR="00191C62" w:rsidRPr="00EA646D" w:rsidRDefault="00191C62" w:rsidP="00143968">
      <w:pPr>
        <w:widowControl w:val="0"/>
        <w:numPr>
          <w:ilvl w:val="0"/>
          <w:numId w:val="11"/>
        </w:numPr>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r>
        <w:rPr>
          <w:kern w:val="28"/>
        </w:rPr>
        <w:t xml:space="preserve">Exit signs are posted above each exit door. </w:t>
      </w:r>
    </w:p>
    <w:p w14:paraId="1E852027" w14:textId="77777777" w:rsidR="00EA646D" w:rsidRDefault="00EA646D" w:rsidP="00EA646D">
      <w:pPr>
        <w:pStyle w:val="ListParagraph"/>
        <w:rPr>
          <w:b/>
          <w:bCs/>
          <w:iCs/>
          <w:kern w:val="28"/>
          <w:sz w:val="32"/>
          <w:szCs w:val="32"/>
          <w:u w:val="single"/>
        </w:rPr>
      </w:pPr>
    </w:p>
    <w:p w14:paraId="07D20136" w14:textId="36976DC7" w:rsidR="00EA646D" w:rsidRPr="00143968" w:rsidRDefault="00EA646D" w:rsidP="00143968">
      <w:pPr>
        <w:widowControl w:val="0"/>
        <w:numPr>
          <w:ilvl w:val="0"/>
          <w:numId w:val="11"/>
        </w:numPr>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r>
        <w:rPr>
          <w:iCs/>
          <w:kern w:val="28"/>
        </w:rPr>
        <w:t xml:space="preserve">Houses with upstairs bedrooms have fire escape ladders in the case of a fire and the stairs are not accessible. </w:t>
      </w:r>
    </w:p>
    <w:p w14:paraId="6482CB0A" w14:textId="77777777" w:rsidR="00191C62" w:rsidRPr="009563A2" w:rsidRDefault="00191C62" w:rsidP="009563A2">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18"/>
          <w:szCs w:val="18"/>
        </w:rPr>
      </w:pPr>
      <w:r>
        <w:rPr>
          <w:b/>
          <w:bCs/>
          <w:iCs/>
          <w:kern w:val="28"/>
          <w:sz w:val="18"/>
          <w:szCs w:val="18"/>
          <w:u w:val="single"/>
        </w:rPr>
        <w:t xml:space="preserve">          </w:t>
      </w:r>
    </w:p>
    <w:p w14:paraId="08B43B64" w14:textId="77777777" w:rsidR="00191C62" w:rsidRPr="00CC0496" w:rsidRDefault="00191C62" w:rsidP="00143968">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r w:rsidRPr="003F1DEE">
        <w:rPr>
          <w:kern w:val="28"/>
          <w:u w:val="single"/>
        </w:rPr>
        <w:t xml:space="preserve"> </w:t>
      </w:r>
      <w:r w:rsidRPr="003F1DEE">
        <w:rPr>
          <w:b/>
          <w:bCs/>
          <w:iCs/>
          <w:kern w:val="28"/>
          <w:sz w:val="28"/>
          <w:szCs w:val="28"/>
          <w:u w:val="single"/>
        </w:rPr>
        <w:t>LAUNDRY</w:t>
      </w:r>
      <w:r w:rsidRPr="00CC0496">
        <w:rPr>
          <w:bCs/>
          <w:iCs/>
          <w:kern w:val="28"/>
          <w:sz w:val="28"/>
          <w:szCs w:val="28"/>
        </w:rPr>
        <w:t xml:space="preserve"> - </w:t>
      </w:r>
      <w:r w:rsidRPr="00CC0496">
        <w:rPr>
          <w:kern w:val="28"/>
        </w:rPr>
        <w:t xml:space="preserve">Use appliances at your own risk. </w:t>
      </w:r>
      <w:r>
        <w:rPr>
          <w:kern w:val="28"/>
        </w:rPr>
        <w:t>Truly Motivated</w:t>
      </w:r>
      <w:r w:rsidRPr="00CC0496">
        <w:rPr>
          <w:kern w:val="28"/>
        </w:rPr>
        <w:t xml:space="preserve"> provides laundry facilities as a convenience and does not assume responsibility for any damage to clothing, or loss. </w:t>
      </w:r>
      <w:r w:rsidRPr="00CC0496">
        <w:rPr>
          <w:b/>
          <w:kern w:val="28"/>
          <w:u w:val="single"/>
        </w:rPr>
        <w:t>Please do not overload machines</w:t>
      </w:r>
      <w:r w:rsidRPr="00CC0496">
        <w:rPr>
          <w:kern w:val="28"/>
        </w:rPr>
        <w:t>. Irons must be unplugged when not in use. Use of machines is permitted during posted times. A</w:t>
      </w:r>
      <w:r w:rsidRPr="008A61B6">
        <w:t>ll tenants must be attentive to their laundry and may not leave their laundry in the machines for more than 15 minutes after the cycle has been completed.</w:t>
      </w:r>
      <w:r>
        <w:t xml:space="preserve"> You are responsible for getting your own laundry soap. </w:t>
      </w:r>
    </w:p>
    <w:p w14:paraId="05572F5E" w14:textId="77777777" w:rsidR="00191C62" w:rsidRDefault="00191C62" w:rsidP="001B7DD1"/>
    <w:p w14:paraId="7CC0D9EC" w14:textId="77777777" w:rsidR="00191C62" w:rsidRPr="00143968" w:rsidRDefault="00191C62" w:rsidP="001B7DD1">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iCs/>
          <w:kern w:val="28"/>
          <w:sz w:val="32"/>
          <w:szCs w:val="32"/>
          <w:u w:val="single"/>
        </w:rPr>
      </w:pPr>
      <w:r w:rsidRPr="00143968">
        <w:rPr>
          <w:b/>
          <w:bCs/>
          <w:iCs/>
          <w:kern w:val="28"/>
          <w:sz w:val="32"/>
          <w:szCs w:val="32"/>
          <w:u w:val="single"/>
        </w:rPr>
        <w:t>MISCELLANEOUS</w:t>
      </w:r>
    </w:p>
    <w:p w14:paraId="0D753C75" w14:textId="77777777" w:rsidR="00191C62" w:rsidRPr="00301E98" w:rsidRDefault="00191C62" w:rsidP="001B7DD1">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Cs/>
          <w:iCs/>
          <w:kern w:val="28"/>
        </w:rPr>
      </w:pPr>
    </w:p>
    <w:p w14:paraId="659D0295" w14:textId="77777777" w:rsidR="00191C62" w:rsidRDefault="00191C62" w:rsidP="00916544">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right="720"/>
        <w:rPr>
          <w:kern w:val="28"/>
        </w:rPr>
      </w:pPr>
      <w:r>
        <w:rPr>
          <w:b/>
          <w:bCs/>
          <w:kern w:val="28"/>
        </w:rPr>
        <w:t xml:space="preserve">1) </w:t>
      </w:r>
      <w:r w:rsidRPr="005B2955">
        <w:rPr>
          <w:b/>
          <w:bCs/>
          <w:kern w:val="28"/>
        </w:rPr>
        <w:t>All mail must be brought in</w:t>
      </w:r>
      <w:r w:rsidRPr="005B2955">
        <w:rPr>
          <w:kern w:val="28"/>
        </w:rPr>
        <w:t>, sorted, and distributed by</w:t>
      </w:r>
      <w:r>
        <w:rPr>
          <w:kern w:val="28"/>
        </w:rPr>
        <w:t xml:space="preserve"> House Manager or Staff  and put on kitchen counter. Upon moving please put in a change of address at the post office.</w:t>
      </w:r>
    </w:p>
    <w:p w14:paraId="5379032B" w14:textId="77777777" w:rsidR="00191C62" w:rsidRDefault="00191C62" w:rsidP="00143968">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right="720"/>
        <w:rPr>
          <w:kern w:val="28"/>
        </w:rPr>
      </w:pPr>
    </w:p>
    <w:p w14:paraId="647B57D2" w14:textId="77777777" w:rsidR="00191C62" w:rsidRPr="00143968" w:rsidRDefault="00191C62" w:rsidP="00916544">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right="720"/>
        <w:rPr>
          <w:kern w:val="28"/>
        </w:rPr>
      </w:pPr>
      <w:r>
        <w:rPr>
          <w:kern w:val="28"/>
        </w:rPr>
        <w:t>2)</w:t>
      </w:r>
      <w:r w:rsidRPr="00143968">
        <w:rPr>
          <w:kern w:val="28"/>
        </w:rPr>
        <w:t>Truly Motivated  is not responsible for lost valuables or cash.</w:t>
      </w:r>
    </w:p>
    <w:p w14:paraId="6AE4ECE7" w14:textId="77777777" w:rsidR="00191C62" w:rsidRDefault="00191C62" w:rsidP="001B7DD1">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6B613D0C" w14:textId="77777777" w:rsidR="00191C62" w:rsidRPr="003C605A" w:rsidRDefault="00191C62" w:rsidP="00916544">
      <w:pPr>
        <w:widowControl w:val="0"/>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right="720"/>
        <w:rPr>
          <w:bCs/>
          <w:kern w:val="28"/>
        </w:rPr>
      </w:pPr>
      <w:r w:rsidRPr="003C605A">
        <w:rPr>
          <w:bCs/>
          <w:kern w:val="28"/>
        </w:rPr>
        <w:t>3) Guests:</w:t>
      </w:r>
    </w:p>
    <w:p w14:paraId="0C6FDB31" w14:textId="77777777" w:rsidR="00191C62" w:rsidRPr="00F76ABD" w:rsidRDefault="00191C62" w:rsidP="00F76ABD">
      <w:pPr>
        <w:widowControl w:val="0"/>
        <w:numPr>
          <w:ilvl w:val="0"/>
          <w:numId w:val="3"/>
        </w:numPr>
        <w:tabs>
          <w:tab w:val="left" w:pos="156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360" w:lineRule="auto"/>
        <w:ind w:left="778" w:right="720" w:firstLine="302"/>
        <w:rPr>
          <w:kern w:val="28"/>
        </w:rPr>
      </w:pPr>
      <w:r w:rsidRPr="00F76ABD">
        <w:rPr>
          <w:kern w:val="28"/>
        </w:rPr>
        <w:t>Are welcome in common living areas only.</w:t>
      </w:r>
    </w:p>
    <w:p w14:paraId="3A389495" w14:textId="77777777" w:rsidR="00191C62" w:rsidRDefault="00191C62" w:rsidP="00F76ABD">
      <w:pPr>
        <w:widowControl w:val="0"/>
        <w:numPr>
          <w:ilvl w:val="0"/>
          <w:numId w:val="3"/>
        </w:numPr>
        <w:tabs>
          <w:tab w:val="left" w:pos="156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360" w:lineRule="auto"/>
        <w:ind w:left="778" w:right="720" w:firstLine="302"/>
        <w:rPr>
          <w:kern w:val="28"/>
        </w:rPr>
      </w:pPr>
      <w:r>
        <w:rPr>
          <w:kern w:val="28"/>
        </w:rPr>
        <w:t>Are expected to be clean and sober</w:t>
      </w:r>
    </w:p>
    <w:p w14:paraId="27A8F14C" w14:textId="77777777" w:rsidR="00191C62" w:rsidRDefault="00191C62" w:rsidP="00F76ABD">
      <w:pPr>
        <w:widowControl w:val="0"/>
        <w:numPr>
          <w:ilvl w:val="0"/>
          <w:numId w:val="3"/>
        </w:numPr>
        <w:tabs>
          <w:tab w:val="left" w:pos="156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360" w:lineRule="auto"/>
        <w:ind w:left="778" w:right="720" w:firstLine="302"/>
        <w:rPr>
          <w:kern w:val="28"/>
        </w:rPr>
      </w:pPr>
      <w:r w:rsidRPr="005B2955">
        <w:rPr>
          <w:kern w:val="28"/>
        </w:rPr>
        <w:t>N</w:t>
      </w:r>
      <w:r>
        <w:rPr>
          <w:kern w:val="28"/>
        </w:rPr>
        <w:t>O</w:t>
      </w:r>
      <w:r w:rsidRPr="005B2955">
        <w:rPr>
          <w:kern w:val="28"/>
        </w:rPr>
        <w:t xml:space="preserve"> guests after 10:00PM</w:t>
      </w:r>
      <w:r>
        <w:rPr>
          <w:kern w:val="28"/>
        </w:rPr>
        <w:t xml:space="preserve">, unless approved by staff.  </w:t>
      </w:r>
    </w:p>
    <w:p w14:paraId="173DA9EF" w14:textId="77777777" w:rsidR="00191C62" w:rsidRDefault="00191C62" w:rsidP="00F76ABD">
      <w:pPr>
        <w:widowControl w:val="0"/>
        <w:numPr>
          <w:ilvl w:val="0"/>
          <w:numId w:val="3"/>
        </w:numPr>
        <w:tabs>
          <w:tab w:val="left" w:pos="156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360" w:lineRule="auto"/>
        <w:ind w:left="778" w:right="720" w:firstLine="302"/>
        <w:rPr>
          <w:kern w:val="28"/>
        </w:rPr>
      </w:pPr>
      <w:r w:rsidRPr="00F76ABD">
        <w:rPr>
          <w:kern w:val="28"/>
        </w:rPr>
        <w:t xml:space="preserve">There </w:t>
      </w:r>
      <w:r>
        <w:rPr>
          <w:kern w:val="28"/>
        </w:rPr>
        <w:t>are no men allowed in the women’s house and no women allowed in men’s houses.</w:t>
      </w:r>
    </w:p>
    <w:p w14:paraId="33ACE794" w14:textId="77777777" w:rsidR="00191C62" w:rsidRDefault="00191C62" w:rsidP="00465EC3">
      <w:pPr>
        <w:widowControl w:val="0"/>
        <w:tabs>
          <w:tab w:val="left" w:pos="156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360" w:lineRule="auto"/>
        <w:ind w:right="720"/>
        <w:rPr>
          <w:kern w:val="28"/>
        </w:rPr>
      </w:pPr>
      <w:r>
        <w:rPr>
          <w:kern w:val="28"/>
        </w:rPr>
        <w:t xml:space="preserve">       4) Vehicles- you may have 1 vehicle at </w:t>
      </w:r>
      <w:r w:rsidRPr="00465EC3">
        <w:rPr>
          <w:kern w:val="28"/>
        </w:rPr>
        <w:t>Truly Motivated</w:t>
      </w:r>
      <w:r>
        <w:rPr>
          <w:kern w:val="28"/>
        </w:rPr>
        <w:t xml:space="preserve"> with the following criteria: </w:t>
      </w:r>
    </w:p>
    <w:p w14:paraId="0B3CE39F" w14:textId="77777777" w:rsidR="00191C62" w:rsidRDefault="00191C62" w:rsidP="00465EC3">
      <w:pPr>
        <w:widowControl w:val="0"/>
        <w:numPr>
          <w:ilvl w:val="0"/>
          <w:numId w:val="30"/>
        </w:numPr>
        <w:tabs>
          <w:tab w:val="left" w:pos="156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360" w:lineRule="auto"/>
        <w:ind w:right="720"/>
        <w:rPr>
          <w:kern w:val="28"/>
        </w:rPr>
      </w:pPr>
      <w:r>
        <w:rPr>
          <w:kern w:val="28"/>
        </w:rPr>
        <w:t>you have a valid driver’s license</w:t>
      </w:r>
    </w:p>
    <w:p w14:paraId="39F50FD9" w14:textId="77777777" w:rsidR="00191C62" w:rsidRDefault="00191C62" w:rsidP="00465EC3">
      <w:pPr>
        <w:widowControl w:val="0"/>
        <w:numPr>
          <w:ilvl w:val="0"/>
          <w:numId w:val="30"/>
        </w:numPr>
        <w:tabs>
          <w:tab w:val="left" w:pos="156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360" w:lineRule="auto"/>
        <w:ind w:right="720"/>
        <w:rPr>
          <w:kern w:val="28"/>
        </w:rPr>
      </w:pPr>
      <w:r>
        <w:rPr>
          <w:kern w:val="28"/>
        </w:rPr>
        <w:t xml:space="preserve">your car is insured and in good working order </w:t>
      </w:r>
    </w:p>
    <w:p w14:paraId="096DBD72" w14:textId="77777777" w:rsidR="00191C62" w:rsidRDefault="00191C62" w:rsidP="00465EC3">
      <w:pPr>
        <w:widowControl w:val="0"/>
        <w:numPr>
          <w:ilvl w:val="0"/>
          <w:numId w:val="30"/>
        </w:numPr>
        <w:tabs>
          <w:tab w:val="left" w:pos="36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r w:rsidRPr="005B2955">
        <w:rPr>
          <w:kern w:val="28"/>
        </w:rPr>
        <w:t xml:space="preserve">Park your car in designated parking only. Do not park in front of </w:t>
      </w:r>
      <w:r>
        <w:rPr>
          <w:kern w:val="28"/>
        </w:rPr>
        <w:t xml:space="preserve">the </w:t>
      </w:r>
      <w:r w:rsidRPr="005B2955">
        <w:rPr>
          <w:kern w:val="28"/>
        </w:rPr>
        <w:t>neighbor's property</w:t>
      </w:r>
      <w:r>
        <w:rPr>
          <w:kern w:val="28"/>
        </w:rPr>
        <w:t xml:space="preserve"> or our mail box</w:t>
      </w:r>
      <w:r w:rsidRPr="005B2955">
        <w:rPr>
          <w:kern w:val="28"/>
        </w:rPr>
        <w:t>.</w:t>
      </w:r>
    </w:p>
    <w:p w14:paraId="52096813" w14:textId="77777777" w:rsidR="00191C62" w:rsidRPr="00ED2984" w:rsidRDefault="00191C62" w:rsidP="00F76ABD">
      <w:pPr>
        <w:widowControl w:val="0"/>
        <w:tabs>
          <w:tab w:val="left" w:pos="36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right="720"/>
        <w:rPr>
          <w:kern w:val="28"/>
          <w:sz w:val="12"/>
          <w:szCs w:val="12"/>
        </w:rPr>
      </w:pPr>
    </w:p>
    <w:p w14:paraId="4DEA7A71" w14:textId="77777777" w:rsidR="00191C62" w:rsidRDefault="00191C62" w:rsidP="00465EC3">
      <w:pPr>
        <w:widowControl w:val="0"/>
        <w:numPr>
          <w:ilvl w:val="0"/>
          <w:numId w:val="30"/>
        </w:numPr>
        <w:tabs>
          <w:tab w:val="left" w:pos="360"/>
          <w:tab w:val="left" w:pos="15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r w:rsidRPr="005B2955">
        <w:rPr>
          <w:kern w:val="28"/>
        </w:rPr>
        <w:t>Vehicles must not leak fluids in parking lot or driveway.</w:t>
      </w:r>
    </w:p>
    <w:p w14:paraId="37681D37" w14:textId="77777777" w:rsidR="00191C62" w:rsidRDefault="00191C62" w:rsidP="00465EC3">
      <w:pPr>
        <w:widowControl w:val="0"/>
        <w:numPr>
          <w:ilvl w:val="0"/>
          <w:numId w:val="30"/>
        </w:numPr>
        <w:tabs>
          <w:tab w:val="left" w:pos="3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r w:rsidRPr="00F76ABD">
        <w:rPr>
          <w:kern w:val="28"/>
        </w:rPr>
        <w:t xml:space="preserve">You are to obey all laws and regulations while to driving on and off </w:t>
      </w:r>
      <w:r>
        <w:rPr>
          <w:kern w:val="28"/>
        </w:rPr>
        <w:t xml:space="preserve">Truly </w:t>
      </w:r>
      <w:r>
        <w:rPr>
          <w:kern w:val="28"/>
        </w:rPr>
        <w:lastRenderedPageBreak/>
        <w:t xml:space="preserve">Motivated </w:t>
      </w:r>
      <w:r w:rsidRPr="00F76ABD">
        <w:rPr>
          <w:kern w:val="28"/>
        </w:rPr>
        <w:t xml:space="preserve"> property, i.e. no speeding or screeching tires.</w:t>
      </w:r>
    </w:p>
    <w:p w14:paraId="30358A7E" w14:textId="77777777" w:rsidR="00191C62" w:rsidRPr="00F76ABD" w:rsidRDefault="00191C62" w:rsidP="00465EC3">
      <w:pPr>
        <w:widowControl w:val="0"/>
        <w:numPr>
          <w:ilvl w:val="0"/>
          <w:numId w:val="30"/>
        </w:numPr>
        <w:tabs>
          <w:tab w:val="left" w:pos="3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r>
        <w:rPr>
          <w:kern w:val="28"/>
        </w:rPr>
        <w:t xml:space="preserve">Do not double park! </w:t>
      </w:r>
    </w:p>
    <w:p w14:paraId="110ED081" w14:textId="77777777" w:rsidR="00191C62" w:rsidRDefault="00191C62" w:rsidP="00F76ABD">
      <w:pPr>
        <w:widowControl w:val="0"/>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right="720"/>
        <w:rPr>
          <w:b/>
          <w:bCs/>
          <w:kern w:val="28"/>
        </w:rPr>
      </w:pPr>
    </w:p>
    <w:p w14:paraId="00619858" w14:textId="77777777" w:rsidR="00191C62" w:rsidRPr="00E50009" w:rsidRDefault="00191C62" w:rsidP="00BC296D">
      <w:pPr>
        <w:widowControl w:val="0"/>
        <w:numPr>
          <w:ilvl w:val="0"/>
          <w:numId w:val="31"/>
        </w:numPr>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kern w:val="28"/>
        </w:rPr>
      </w:pPr>
      <w:r w:rsidRPr="00E50009">
        <w:rPr>
          <w:bCs/>
          <w:kern w:val="28"/>
        </w:rPr>
        <w:t>TV, stereo and video games</w:t>
      </w:r>
      <w:r w:rsidRPr="00E50009">
        <w:rPr>
          <w:kern w:val="28"/>
        </w:rPr>
        <w:t xml:space="preserve"> are allowed in rooms providing you abide the following</w:t>
      </w:r>
      <w:r>
        <w:rPr>
          <w:kern w:val="28"/>
        </w:rPr>
        <w:t>:</w:t>
      </w:r>
    </w:p>
    <w:p w14:paraId="3B1E1347" w14:textId="77777777" w:rsidR="00191C62" w:rsidRDefault="00191C62" w:rsidP="00E50009">
      <w:pPr>
        <w:widowControl w:val="0"/>
        <w:numPr>
          <w:ilvl w:val="0"/>
          <w:numId w:val="6"/>
        </w:numPr>
        <w:tabs>
          <w:tab w:val="left" w:pos="15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560" w:right="720" w:hanging="480"/>
        <w:rPr>
          <w:kern w:val="28"/>
        </w:rPr>
      </w:pPr>
      <w:r>
        <w:rPr>
          <w:kern w:val="28"/>
        </w:rPr>
        <w:t>B</w:t>
      </w:r>
      <w:r w:rsidRPr="005B2955">
        <w:rPr>
          <w:kern w:val="28"/>
        </w:rPr>
        <w:t>e courteous</w:t>
      </w:r>
      <w:r>
        <w:rPr>
          <w:kern w:val="28"/>
        </w:rPr>
        <w:t xml:space="preserve"> to all including your roommate</w:t>
      </w:r>
      <w:r w:rsidRPr="005B2955">
        <w:rPr>
          <w:kern w:val="28"/>
        </w:rPr>
        <w:t>, if the volume may be heard outsi</w:t>
      </w:r>
      <w:r>
        <w:rPr>
          <w:kern w:val="28"/>
        </w:rPr>
        <w:t>de of your room it is too loud. Don’t have them on while your roommate is sleeping or after 10PM.</w:t>
      </w:r>
    </w:p>
    <w:p w14:paraId="0BD66430" w14:textId="77777777" w:rsidR="00191C62" w:rsidRDefault="00191C62" w:rsidP="00E50009">
      <w:pPr>
        <w:widowControl w:val="0"/>
        <w:numPr>
          <w:ilvl w:val="0"/>
          <w:numId w:val="6"/>
        </w:numPr>
        <w:tabs>
          <w:tab w:val="left" w:pos="15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560" w:right="720" w:hanging="480"/>
        <w:rPr>
          <w:kern w:val="28"/>
        </w:rPr>
      </w:pPr>
      <w:r w:rsidRPr="00E50009">
        <w:rPr>
          <w:kern w:val="28"/>
        </w:rPr>
        <w:t xml:space="preserve">If the volume is continually too loud or if the TV or radio are continually </w:t>
      </w:r>
    </w:p>
    <w:p w14:paraId="3ACE3BB0" w14:textId="77777777" w:rsidR="00191C62" w:rsidRDefault="00191C62" w:rsidP="005D568E">
      <w:pPr>
        <w:widowControl w:val="0"/>
        <w:tabs>
          <w:tab w:val="left" w:pos="15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right="720"/>
        <w:rPr>
          <w:kern w:val="28"/>
        </w:rPr>
      </w:pPr>
    </w:p>
    <w:p w14:paraId="14D495E6" w14:textId="77777777" w:rsidR="00191C62" w:rsidRDefault="00191C62" w:rsidP="00E50009">
      <w:pPr>
        <w:widowControl w:val="0"/>
        <w:numPr>
          <w:ilvl w:val="0"/>
          <w:numId w:val="6"/>
        </w:numPr>
        <w:tabs>
          <w:tab w:val="left" w:pos="15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560" w:right="720" w:hanging="480"/>
        <w:rPr>
          <w:kern w:val="28"/>
        </w:rPr>
      </w:pPr>
      <w:r w:rsidRPr="00E50009">
        <w:rPr>
          <w:kern w:val="28"/>
        </w:rPr>
        <w:t>left on without anyone in the room they will be removed from your room.</w:t>
      </w:r>
    </w:p>
    <w:p w14:paraId="3A874C8E" w14:textId="77777777" w:rsidR="00191C62" w:rsidRDefault="00191C62" w:rsidP="00BC296D">
      <w:pPr>
        <w:widowControl w:val="0"/>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right="720"/>
        <w:rPr>
          <w:kern w:val="28"/>
        </w:rPr>
      </w:pPr>
    </w:p>
    <w:p w14:paraId="7390BFAC" w14:textId="77777777" w:rsidR="00191C62" w:rsidRPr="00E50009" w:rsidRDefault="00191C62" w:rsidP="00BC296D">
      <w:pPr>
        <w:widowControl w:val="0"/>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right="720"/>
        <w:rPr>
          <w:b/>
          <w:bCs/>
          <w:kern w:val="28"/>
        </w:rPr>
      </w:pPr>
      <w:r>
        <w:rPr>
          <w:kern w:val="28"/>
        </w:rPr>
        <w:t xml:space="preserve">6) </w:t>
      </w:r>
      <w:r w:rsidRPr="00E50009">
        <w:rPr>
          <w:kern w:val="28"/>
        </w:rPr>
        <w:t>It is your responsibility to receive a receipt for all rent payments. All checks are to be made payable to T</w:t>
      </w:r>
      <w:r>
        <w:rPr>
          <w:kern w:val="28"/>
        </w:rPr>
        <w:t>ruly Motivated</w:t>
      </w:r>
      <w:r w:rsidRPr="00E50009">
        <w:rPr>
          <w:kern w:val="28"/>
        </w:rPr>
        <w:t xml:space="preserve"> without exceptions.</w:t>
      </w:r>
    </w:p>
    <w:p w14:paraId="13160C65" w14:textId="77777777" w:rsidR="00191C62" w:rsidRDefault="00191C62" w:rsidP="00E50009">
      <w:pPr>
        <w:widowControl w:val="0"/>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right="720"/>
        <w:rPr>
          <w:b/>
          <w:bCs/>
          <w:kern w:val="28"/>
        </w:rPr>
      </w:pPr>
    </w:p>
    <w:p w14:paraId="4FE6292D" w14:textId="77777777" w:rsidR="00191C62" w:rsidRPr="00E50009" w:rsidRDefault="00191C62" w:rsidP="003C605A">
      <w:pPr>
        <w:widowControl w:val="0"/>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right="720"/>
        <w:rPr>
          <w:b/>
          <w:bCs/>
          <w:kern w:val="28"/>
        </w:rPr>
      </w:pPr>
      <w:r>
        <w:rPr>
          <w:kern w:val="28"/>
        </w:rPr>
        <w:t>7)</w:t>
      </w:r>
      <w:r w:rsidRPr="00E50009">
        <w:rPr>
          <w:kern w:val="28"/>
        </w:rPr>
        <w:t xml:space="preserve"> It is expected that tenants will wear appropriate clothing at all times;</w:t>
      </w:r>
    </w:p>
    <w:p w14:paraId="4BC67CD0" w14:textId="77777777" w:rsidR="00191C62" w:rsidRDefault="00191C62" w:rsidP="00E50009">
      <w:pPr>
        <w:widowControl w:val="0"/>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right="720"/>
        <w:rPr>
          <w:b/>
          <w:bCs/>
          <w:kern w:val="28"/>
        </w:rPr>
      </w:pPr>
    </w:p>
    <w:p w14:paraId="18AF0CC2" w14:textId="77777777" w:rsidR="00191C62" w:rsidRPr="005D568E" w:rsidRDefault="00191C62" w:rsidP="003C605A">
      <w:pPr>
        <w:widowControl w:val="0"/>
        <w:numPr>
          <w:ilvl w:val="0"/>
          <w:numId w:val="33"/>
        </w:numPr>
        <w:tabs>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b/>
          <w:bCs/>
          <w:kern w:val="28"/>
        </w:rPr>
      </w:pPr>
      <w:r w:rsidRPr="00E50009">
        <w:rPr>
          <w:kern w:val="28"/>
        </w:rPr>
        <w:t xml:space="preserve"> Fireworks, firearms, knives, weapons, etc. are </w:t>
      </w:r>
      <w:r w:rsidRPr="00E50009">
        <w:rPr>
          <w:b/>
          <w:kern w:val="28"/>
        </w:rPr>
        <w:t>not</w:t>
      </w:r>
      <w:r w:rsidRPr="00E50009">
        <w:rPr>
          <w:kern w:val="28"/>
        </w:rPr>
        <w:t xml:space="preserve"> allowed in your room or at any </w:t>
      </w:r>
      <w:r>
        <w:rPr>
          <w:kern w:val="28"/>
        </w:rPr>
        <w:t>Truly Motivated</w:t>
      </w:r>
      <w:r w:rsidRPr="00E50009">
        <w:rPr>
          <w:kern w:val="28"/>
        </w:rPr>
        <w:t xml:space="preserve"> property.</w:t>
      </w:r>
    </w:p>
    <w:p w14:paraId="0E89361D" w14:textId="77777777" w:rsidR="00191C62" w:rsidRDefault="00191C62" w:rsidP="008C7090">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right="720"/>
        <w:rPr>
          <w:kern w:val="28"/>
        </w:rPr>
      </w:pPr>
    </w:p>
    <w:p w14:paraId="40ED9C86" w14:textId="77777777" w:rsidR="00191C62" w:rsidRDefault="00191C62" w:rsidP="001B7DD1">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769A9E0A" w14:textId="77777777" w:rsidR="00191C62" w:rsidRDefault="00191C62" w:rsidP="001B7DD1">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24ADCBE9" w14:textId="77777777" w:rsidR="00191C62" w:rsidRDefault="00191C62" w:rsidP="001B7DD1">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3A74813D" w14:textId="77777777" w:rsidR="00191C62" w:rsidRDefault="00191C62" w:rsidP="001B7DD1">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228EC19A" w14:textId="77777777" w:rsidR="00191C62" w:rsidRDefault="00191C62" w:rsidP="001B7DD1">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59A5EC83" w14:textId="77777777" w:rsidR="00191C62" w:rsidRDefault="00191C62" w:rsidP="003C605A">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4D6F46F0" w14:textId="77777777" w:rsidR="00191C62" w:rsidRDefault="00191C62" w:rsidP="003C605A">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41014DDD" w14:textId="77777777" w:rsidR="00191C62" w:rsidRDefault="00191C62" w:rsidP="003C605A">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6A14E79B" w14:textId="77777777" w:rsidR="00191C62" w:rsidRDefault="00191C62" w:rsidP="003C605A">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3F061AB9" w14:textId="77777777" w:rsidR="00191C62" w:rsidRDefault="00191C62" w:rsidP="003C605A">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683BF6E2" w14:textId="77777777" w:rsidR="00191C62" w:rsidRPr="00401CAB" w:rsidRDefault="00191C62" w:rsidP="003C605A">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r w:rsidRPr="00401CAB">
        <w:rPr>
          <w:kern w:val="28"/>
        </w:rPr>
        <w:t>I have read and I understand and agree to all rules and regulations contained in this document.</w:t>
      </w:r>
    </w:p>
    <w:p w14:paraId="5F7B2779" w14:textId="77777777" w:rsidR="00191C62" w:rsidRPr="00401CAB" w:rsidRDefault="00191C62" w:rsidP="003C605A">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rPr>
          <w:kern w:val="28"/>
        </w:rPr>
      </w:pPr>
    </w:p>
    <w:p w14:paraId="12A631F7" w14:textId="77777777" w:rsidR="00191C62" w:rsidRPr="001B7DD1" w:rsidRDefault="00191C62" w:rsidP="003C605A">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pPr>
      <w:r w:rsidRPr="00401CAB">
        <w:rPr>
          <w:kern w:val="28"/>
        </w:rPr>
        <w:t>Signature: _____________________________________    Date: _________________</w:t>
      </w:r>
    </w:p>
    <w:p w14:paraId="0CD77E84" w14:textId="77777777" w:rsidR="00191C62" w:rsidRPr="001B7DD1" w:rsidRDefault="00191C62" w:rsidP="008C7090">
      <w:pPr>
        <w:widowControl w:val="0"/>
        <w:tabs>
          <w:tab w:val="left" w:pos="72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720"/>
      </w:pPr>
    </w:p>
    <w:sectPr w:rsidR="00191C62" w:rsidRPr="001B7DD1" w:rsidSect="008C7090">
      <w:headerReference w:type="default" r:id="rId7"/>
      <w:footerReference w:type="default" r:id="rId8"/>
      <w:pgSz w:w="12240" w:h="15840"/>
      <w:pgMar w:top="1440" w:right="1440" w:bottom="810"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9C88" w14:textId="77777777" w:rsidR="00EC1319" w:rsidRDefault="00EC1319">
      <w:r>
        <w:separator/>
      </w:r>
    </w:p>
  </w:endnote>
  <w:endnote w:type="continuationSeparator" w:id="0">
    <w:p w14:paraId="7C177D55" w14:textId="77777777" w:rsidR="00EC1319" w:rsidRDefault="00EC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6D09" w14:textId="77777777" w:rsidR="00191C62" w:rsidRDefault="00191C62" w:rsidP="00025C5F">
    <w:pPr>
      <w:pStyle w:val="Footer"/>
      <w:tabs>
        <w:tab w:val="clear" w:pos="4320"/>
        <w:tab w:val="clear" w:pos="8640"/>
        <w:tab w:val="left" w:pos="365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73342" w14:textId="77777777" w:rsidR="00EC1319" w:rsidRDefault="00EC1319">
      <w:r>
        <w:separator/>
      </w:r>
    </w:p>
  </w:footnote>
  <w:footnote w:type="continuationSeparator" w:id="0">
    <w:p w14:paraId="41FC82A6" w14:textId="77777777" w:rsidR="00EC1319" w:rsidRDefault="00EC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CCDFE" w14:textId="77777777" w:rsidR="00191C62" w:rsidRDefault="00EC1319" w:rsidP="00025C5F">
    <w:pPr>
      <w:pStyle w:val="Header"/>
      <w:jc w:val="center"/>
    </w:pPr>
    <w:r>
      <w:rPr>
        <w:noProof/>
      </w:rPr>
      <w:pict w14:anchorId="303D1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MTL_LH_header" style="width:304.25pt;height:50.1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2321"/>
    <w:multiLevelType w:val="hybridMultilevel"/>
    <w:tmpl w:val="E6CA9A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5F1B88"/>
    <w:multiLevelType w:val="hybridMultilevel"/>
    <w:tmpl w:val="DA1AB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4F24F2"/>
    <w:multiLevelType w:val="hybridMultilevel"/>
    <w:tmpl w:val="EA30DAF2"/>
    <w:lvl w:ilvl="0" w:tplc="F44A828A">
      <w:start w:val="1"/>
      <w:numFmt w:val="decimal"/>
      <w:lvlText w:val="%1."/>
      <w:lvlJc w:val="left"/>
      <w:pPr>
        <w:ind w:left="720" w:hanging="360"/>
      </w:pPr>
      <w:rPr>
        <w:rFonts w:cs="Times New Roman"/>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AF7D7E"/>
    <w:multiLevelType w:val="hybridMultilevel"/>
    <w:tmpl w:val="3F54C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A413D2"/>
    <w:multiLevelType w:val="hybridMultilevel"/>
    <w:tmpl w:val="41ACCBC6"/>
    <w:lvl w:ilvl="0" w:tplc="04090001">
      <w:start w:val="1"/>
      <w:numFmt w:val="bullet"/>
      <w:lvlText w:val=""/>
      <w:lvlJc w:val="left"/>
      <w:pPr>
        <w:tabs>
          <w:tab w:val="num" w:pos="1712"/>
        </w:tabs>
        <w:ind w:left="1712" w:hanging="360"/>
      </w:pPr>
      <w:rPr>
        <w:rFonts w:ascii="Symbol" w:hAnsi="Symbol"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5" w15:restartNumberingAfterBreak="0">
    <w:nsid w:val="22C476C9"/>
    <w:multiLevelType w:val="hybridMultilevel"/>
    <w:tmpl w:val="A0627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467FC"/>
    <w:multiLevelType w:val="hybridMultilevel"/>
    <w:tmpl w:val="FB686F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E64FE1"/>
    <w:multiLevelType w:val="hybridMultilevel"/>
    <w:tmpl w:val="3EA6B3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AE1AA3"/>
    <w:multiLevelType w:val="hybridMultilevel"/>
    <w:tmpl w:val="078E3FF2"/>
    <w:lvl w:ilvl="0" w:tplc="04090001">
      <w:start w:val="1"/>
      <w:numFmt w:val="bullet"/>
      <w:lvlText w:val=""/>
      <w:lvlJc w:val="left"/>
      <w:pPr>
        <w:tabs>
          <w:tab w:val="num" w:pos="1596"/>
        </w:tabs>
        <w:ind w:left="1596" w:hanging="360"/>
      </w:pPr>
      <w:rPr>
        <w:rFonts w:ascii="Symbol" w:hAnsi="Symbol" w:hint="default"/>
      </w:rPr>
    </w:lvl>
    <w:lvl w:ilvl="1" w:tplc="04090003" w:tentative="1">
      <w:start w:val="1"/>
      <w:numFmt w:val="bullet"/>
      <w:lvlText w:val="o"/>
      <w:lvlJc w:val="left"/>
      <w:pPr>
        <w:tabs>
          <w:tab w:val="num" w:pos="2316"/>
        </w:tabs>
        <w:ind w:left="2316" w:hanging="360"/>
      </w:pPr>
      <w:rPr>
        <w:rFonts w:ascii="Courier New" w:hAnsi="Courier New" w:hint="default"/>
      </w:rPr>
    </w:lvl>
    <w:lvl w:ilvl="2" w:tplc="04090005" w:tentative="1">
      <w:start w:val="1"/>
      <w:numFmt w:val="bullet"/>
      <w:lvlText w:val=""/>
      <w:lvlJc w:val="left"/>
      <w:pPr>
        <w:tabs>
          <w:tab w:val="num" w:pos="3036"/>
        </w:tabs>
        <w:ind w:left="3036" w:hanging="360"/>
      </w:pPr>
      <w:rPr>
        <w:rFonts w:ascii="Wingdings" w:hAnsi="Wingdings" w:hint="default"/>
      </w:rPr>
    </w:lvl>
    <w:lvl w:ilvl="3" w:tplc="04090001" w:tentative="1">
      <w:start w:val="1"/>
      <w:numFmt w:val="bullet"/>
      <w:lvlText w:val=""/>
      <w:lvlJc w:val="left"/>
      <w:pPr>
        <w:tabs>
          <w:tab w:val="num" w:pos="3756"/>
        </w:tabs>
        <w:ind w:left="3756" w:hanging="360"/>
      </w:pPr>
      <w:rPr>
        <w:rFonts w:ascii="Symbol" w:hAnsi="Symbol" w:hint="default"/>
      </w:rPr>
    </w:lvl>
    <w:lvl w:ilvl="4" w:tplc="04090003" w:tentative="1">
      <w:start w:val="1"/>
      <w:numFmt w:val="bullet"/>
      <w:lvlText w:val="o"/>
      <w:lvlJc w:val="left"/>
      <w:pPr>
        <w:tabs>
          <w:tab w:val="num" w:pos="4476"/>
        </w:tabs>
        <w:ind w:left="4476" w:hanging="360"/>
      </w:pPr>
      <w:rPr>
        <w:rFonts w:ascii="Courier New" w:hAnsi="Courier New" w:hint="default"/>
      </w:rPr>
    </w:lvl>
    <w:lvl w:ilvl="5" w:tplc="04090005" w:tentative="1">
      <w:start w:val="1"/>
      <w:numFmt w:val="bullet"/>
      <w:lvlText w:val=""/>
      <w:lvlJc w:val="left"/>
      <w:pPr>
        <w:tabs>
          <w:tab w:val="num" w:pos="5196"/>
        </w:tabs>
        <w:ind w:left="5196" w:hanging="360"/>
      </w:pPr>
      <w:rPr>
        <w:rFonts w:ascii="Wingdings" w:hAnsi="Wingdings" w:hint="default"/>
      </w:rPr>
    </w:lvl>
    <w:lvl w:ilvl="6" w:tplc="04090001" w:tentative="1">
      <w:start w:val="1"/>
      <w:numFmt w:val="bullet"/>
      <w:lvlText w:val=""/>
      <w:lvlJc w:val="left"/>
      <w:pPr>
        <w:tabs>
          <w:tab w:val="num" w:pos="5916"/>
        </w:tabs>
        <w:ind w:left="5916" w:hanging="360"/>
      </w:pPr>
      <w:rPr>
        <w:rFonts w:ascii="Symbol" w:hAnsi="Symbol" w:hint="default"/>
      </w:rPr>
    </w:lvl>
    <w:lvl w:ilvl="7" w:tplc="04090003" w:tentative="1">
      <w:start w:val="1"/>
      <w:numFmt w:val="bullet"/>
      <w:lvlText w:val="o"/>
      <w:lvlJc w:val="left"/>
      <w:pPr>
        <w:tabs>
          <w:tab w:val="num" w:pos="6636"/>
        </w:tabs>
        <w:ind w:left="6636" w:hanging="360"/>
      </w:pPr>
      <w:rPr>
        <w:rFonts w:ascii="Courier New" w:hAnsi="Courier New" w:hint="default"/>
      </w:rPr>
    </w:lvl>
    <w:lvl w:ilvl="8" w:tplc="04090005" w:tentative="1">
      <w:start w:val="1"/>
      <w:numFmt w:val="bullet"/>
      <w:lvlText w:val=""/>
      <w:lvlJc w:val="left"/>
      <w:pPr>
        <w:tabs>
          <w:tab w:val="num" w:pos="7356"/>
        </w:tabs>
        <w:ind w:left="7356" w:hanging="360"/>
      </w:pPr>
      <w:rPr>
        <w:rFonts w:ascii="Wingdings" w:hAnsi="Wingdings" w:hint="default"/>
      </w:rPr>
    </w:lvl>
  </w:abstractNum>
  <w:abstractNum w:abstractNumId="9" w15:restartNumberingAfterBreak="0">
    <w:nsid w:val="26D26E92"/>
    <w:multiLevelType w:val="hybridMultilevel"/>
    <w:tmpl w:val="E324706C"/>
    <w:lvl w:ilvl="0" w:tplc="04090011">
      <w:start w:val="8"/>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5C725F"/>
    <w:multiLevelType w:val="hybridMultilevel"/>
    <w:tmpl w:val="CE201B36"/>
    <w:lvl w:ilvl="0" w:tplc="04090001">
      <w:start w:val="1"/>
      <w:numFmt w:val="bullet"/>
      <w:lvlText w:val=""/>
      <w:lvlJc w:val="left"/>
      <w:pPr>
        <w:tabs>
          <w:tab w:val="num" w:pos="3498"/>
        </w:tabs>
        <w:ind w:left="3498" w:hanging="360"/>
      </w:pPr>
      <w:rPr>
        <w:rFonts w:ascii="Symbol" w:hAnsi="Symbol" w:hint="default"/>
      </w:rPr>
    </w:lvl>
    <w:lvl w:ilvl="1" w:tplc="04090003">
      <w:start w:val="1"/>
      <w:numFmt w:val="bullet"/>
      <w:lvlText w:val="o"/>
      <w:lvlJc w:val="left"/>
      <w:pPr>
        <w:tabs>
          <w:tab w:val="num" w:pos="4218"/>
        </w:tabs>
        <w:ind w:left="4218" w:hanging="360"/>
      </w:pPr>
      <w:rPr>
        <w:rFonts w:ascii="Courier New" w:hAnsi="Courier New" w:hint="default"/>
      </w:rPr>
    </w:lvl>
    <w:lvl w:ilvl="2" w:tplc="04090005" w:tentative="1">
      <w:start w:val="1"/>
      <w:numFmt w:val="bullet"/>
      <w:lvlText w:val=""/>
      <w:lvlJc w:val="left"/>
      <w:pPr>
        <w:tabs>
          <w:tab w:val="num" w:pos="4938"/>
        </w:tabs>
        <w:ind w:left="4938" w:hanging="360"/>
      </w:pPr>
      <w:rPr>
        <w:rFonts w:ascii="Wingdings" w:hAnsi="Wingdings" w:hint="default"/>
      </w:rPr>
    </w:lvl>
    <w:lvl w:ilvl="3" w:tplc="04090001" w:tentative="1">
      <w:start w:val="1"/>
      <w:numFmt w:val="bullet"/>
      <w:lvlText w:val=""/>
      <w:lvlJc w:val="left"/>
      <w:pPr>
        <w:tabs>
          <w:tab w:val="num" w:pos="5658"/>
        </w:tabs>
        <w:ind w:left="5658" w:hanging="360"/>
      </w:pPr>
      <w:rPr>
        <w:rFonts w:ascii="Symbol" w:hAnsi="Symbol" w:hint="default"/>
      </w:rPr>
    </w:lvl>
    <w:lvl w:ilvl="4" w:tplc="04090003" w:tentative="1">
      <w:start w:val="1"/>
      <w:numFmt w:val="bullet"/>
      <w:lvlText w:val="o"/>
      <w:lvlJc w:val="left"/>
      <w:pPr>
        <w:tabs>
          <w:tab w:val="num" w:pos="6378"/>
        </w:tabs>
        <w:ind w:left="6378" w:hanging="360"/>
      </w:pPr>
      <w:rPr>
        <w:rFonts w:ascii="Courier New" w:hAnsi="Courier New" w:hint="default"/>
      </w:rPr>
    </w:lvl>
    <w:lvl w:ilvl="5" w:tplc="04090005" w:tentative="1">
      <w:start w:val="1"/>
      <w:numFmt w:val="bullet"/>
      <w:lvlText w:val=""/>
      <w:lvlJc w:val="left"/>
      <w:pPr>
        <w:tabs>
          <w:tab w:val="num" w:pos="7098"/>
        </w:tabs>
        <w:ind w:left="7098" w:hanging="360"/>
      </w:pPr>
      <w:rPr>
        <w:rFonts w:ascii="Wingdings" w:hAnsi="Wingdings" w:hint="default"/>
      </w:rPr>
    </w:lvl>
    <w:lvl w:ilvl="6" w:tplc="04090001" w:tentative="1">
      <w:start w:val="1"/>
      <w:numFmt w:val="bullet"/>
      <w:lvlText w:val=""/>
      <w:lvlJc w:val="left"/>
      <w:pPr>
        <w:tabs>
          <w:tab w:val="num" w:pos="7818"/>
        </w:tabs>
        <w:ind w:left="7818" w:hanging="360"/>
      </w:pPr>
      <w:rPr>
        <w:rFonts w:ascii="Symbol" w:hAnsi="Symbol" w:hint="default"/>
      </w:rPr>
    </w:lvl>
    <w:lvl w:ilvl="7" w:tplc="04090003" w:tentative="1">
      <w:start w:val="1"/>
      <w:numFmt w:val="bullet"/>
      <w:lvlText w:val="o"/>
      <w:lvlJc w:val="left"/>
      <w:pPr>
        <w:tabs>
          <w:tab w:val="num" w:pos="8538"/>
        </w:tabs>
        <w:ind w:left="8538" w:hanging="360"/>
      </w:pPr>
      <w:rPr>
        <w:rFonts w:ascii="Courier New" w:hAnsi="Courier New" w:hint="default"/>
      </w:rPr>
    </w:lvl>
    <w:lvl w:ilvl="8" w:tplc="04090005" w:tentative="1">
      <w:start w:val="1"/>
      <w:numFmt w:val="bullet"/>
      <w:lvlText w:val=""/>
      <w:lvlJc w:val="left"/>
      <w:pPr>
        <w:tabs>
          <w:tab w:val="num" w:pos="9258"/>
        </w:tabs>
        <w:ind w:left="9258" w:hanging="360"/>
      </w:pPr>
      <w:rPr>
        <w:rFonts w:ascii="Wingdings" w:hAnsi="Wingdings" w:hint="default"/>
      </w:rPr>
    </w:lvl>
  </w:abstractNum>
  <w:abstractNum w:abstractNumId="11" w15:restartNumberingAfterBreak="0">
    <w:nsid w:val="2C0F63B6"/>
    <w:multiLevelType w:val="hybridMultilevel"/>
    <w:tmpl w:val="110422AA"/>
    <w:lvl w:ilvl="0" w:tplc="04090001">
      <w:start w:val="1"/>
      <w:numFmt w:val="bullet"/>
      <w:lvlText w:val=""/>
      <w:lvlJc w:val="left"/>
      <w:pPr>
        <w:tabs>
          <w:tab w:val="num" w:pos="1596"/>
        </w:tabs>
        <w:ind w:left="1596" w:hanging="360"/>
      </w:pPr>
      <w:rPr>
        <w:rFonts w:ascii="Symbol" w:hAnsi="Symbol" w:hint="default"/>
      </w:rPr>
    </w:lvl>
    <w:lvl w:ilvl="1" w:tplc="04090003" w:tentative="1">
      <w:start w:val="1"/>
      <w:numFmt w:val="bullet"/>
      <w:lvlText w:val="o"/>
      <w:lvlJc w:val="left"/>
      <w:pPr>
        <w:tabs>
          <w:tab w:val="num" w:pos="2316"/>
        </w:tabs>
        <w:ind w:left="2316" w:hanging="360"/>
      </w:pPr>
      <w:rPr>
        <w:rFonts w:ascii="Courier New" w:hAnsi="Courier New" w:hint="default"/>
      </w:rPr>
    </w:lvl>
    <w:lvl w:ilvl="2" w:tplc="04090005" w:tentative="1">
      <w:start w:val="1"/>
      <w:numFmt w:val="bullet"/>
      <w:lvlText w:val=""/>
      <w:lvlJc w:val="left"/>
      <w:pPr>
        <w:tabs>
          <w:tab w:val="num" w:pos="3036"/>
        </w:tabs>
        <w:ind w:left="3036" w:hanging="360"/>
      </w:pPr>
      <w:rPr>
        <w:rFonts w:ascii="Wingdings" w:hAnsi="Wingdings" w:hint="default"/>
      </w:rPr>
    </w:lvl>
    <w:lvl w:ilvl="3" w:tplc="04090001" w:tentative="1">
      <w:start w:val="1"/>
      <w:numFmt w:val="bullet"/>
      <w:lvlText w:val=""/>
      <w:lvlJc w:val="left"/>
      <w:pPr>
        <w:tabs>
          <w:tab w:val="num" w:pos="3756"/>
        </w:tabs>
        <w:ind w:left="3756" w:hanging="360"/>
      </w:pPr>
      <w:rPr>
        <w:rFonts w:ascii="Symbol" w:hAnsi="Symbol" w:hint="default"/>
      </w:rPr>
    </w:lvl>
    <w:lvl w:ilvl="4" w:tplc="04090003" w:tentative="1">
      <w:start w:val="1"/>
      <w:numFmt w:val="bullet"/>
      <w:lvlText w:val="o"/>
      <w:lvlJc w:val="left"/>
      <w:pPr>
        <w:tabs>
          <w:tab w:val="num" w:pos="4476"/>
        </w:tabs>
        <w:ind w:left="4476" w:hanging="360"/>
      </w:pPr>
      <w:rPr>
        <w:rFonts w:ascii="Courier New" w:hAnsi="Courier New" w:hint="default"/>
      </w:rPr>
    </w:lvl>
    <w:lvl w:ilvl="5" w:tplc="04090005" w:tentative="1">
      <w:start w:val="1"/>
      <w:numFmt w:val="bullet"/>
      <w:lvlText w:val=""/>
      <w:lvlJc w:val="left"/>
      <w:pPr>
        <w:tabs>
          <w:tab w:val="num" w:pos="5196"/>
        </w:tabs>
        <w:ind w:left="5196" w:hanging="360"/>
      </w:pPr>
      <w:rPr>
        <w:rFonts w:ascii="Wingdings" w:hAnsi="Wingdings" w:hint="default"/>
      </w:rPr>
    </w:lvl>
    <w:lvl w:ilvl="6" w:tplc="04090001" w:tentative="1">
      <w:start w:val="1"/>
      <w:numFmt w:val="bullet"/>
      <w:lvlText w:val=""/>
      <w:lvlJc w:val="left"/>
      <w:pPr>
        <w:tabs>
          <w:tab w:val="num" w:pos="5916"/>
        </w:tabs>
        <w:ind w:left="5916" w:hanging="360"/>
      </w:pPr>
      <w:rPr>
        <w:rFonts w:ascii="Symbol" w:hAnsi="Symbol" w:hint="default"/>
      </w:rPr>
    </w:lvl>
    <w:lvl w:ilvl="7" w:tplc="04090003" w:tentative="1">
      <w:start w:val="1"/>
      <w:numFmt w:val="bullet"/>
      <w:lvlText w:val="o"/>
      <w:lvlJc w:val="left"/>
      <w:pPr>
        <w:tabs>
          <w:tab w:val="num" w:pos="6636"/>
        </w:tabs>
        <w:ind w:left="6636" w:hanging="360"/>
      </w:pPr>
      <w:rPr>
        <w:rFonts w:ascii="Courier New" w:hAnsi="Courier New" w:hint="default"/>
      </w:rPr>
    </w:lvl>
    <w:lvl w:ilvl="8" w:tplc="04090005" w:tentative="1">
      <w:start w:val="1"/>
      <w:numFmt w:val="bullet"/>
      <w:lvlText w:val=""/>
      <w:lvlJc w:val="left"/>
      <w:pPr>
        <w:tabs>
          <w:tab w:val="num" w:pos="7356"/>
        </w:tabs>
        <w:ind w:left="7356" w:hanging="360"/>
      </w:pPr>
      <w:rPr>
        <w:rFonts w:ascii="Wingdings" w:hAnsi="Wingdings" w:hint="default"/>
      </w:rPr>
    </w:lvl>
  </w:abstractNum>
  <w:abstractNum w:abstractNumId="12" w15:restartNumberingAfterBreak="0">
    <w:nsid w:val="2CA44923"/>
    <w:multiLevelType w:val="hybridMultilevel"/>
    <w:tmpl w:val="DDBC3616"/>
    <w:lvl w:ilvl="0" w:tplc="04090011">
      <w:start w:val="8"/>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B94055"/>
    <w:multiLevelType w:val="hybridMultilevel"/>
    <w:tmpl w:val="9DFC4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1C0556"/>
    <w:multiLevelType w:val="hybridMultilevel"/>
    <w:tmpl w:val="C726A7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BB631F"/>
    <w:multiLevelType w:val="multilevel"/>
    <w:tmpl w:val="0CD6BE26"/>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6" w15:restartNumberingAfterBreak="0">
    <w:nsid w:val="40C21550"/>
    <w:multiLevelType w:val="hybridMultilevel"/>
    <w:tmpl w:val="94F4CC5C"/>
    <w:lvl w:ilvl="0" w:tplc="04090011">
      <w:start w:val="5"/>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3F47DB"/>
    <w:multiLevelType w:val="hybridMultilevel"/>
    <w:tmpl w:val="B6FA4740"/>
    <w:lvl w:ilvl="0" w:tplc="04090001">
      <w:start w:val="1"/>
      <w:numFmt w:val="bullet"/>
      <w:lvlText w:val=""/>
      <w:lvlJc w:val="left"/>
      <w:pPr>
        <w:tabs>
          <w:tab w:val="num" w:pos="1654"/>
        </w:tabs>
        <w:ind w:left="1654" w:hanging="360"/>
      </w:pPr>
      <w:rPr>
        <w:rFonts w:ascii="Symbol" w:hAnsi="Symbol" w:hint="default"/>
      </w:rPr>
    </w:lvl>
    <w:lvl w:ilvl="1" w:tplc="04090003" w:tentative="1">
      <w:start w:val="1"/>
      <w:numFmt w:val="bullet"/>
      <w:lvlText w:val="o"/>
      <w:lvlJc w:val="left"/>
      <w:pPr>
        <w:tabs>
          <w:tab w:val="num" w:pos="2374"/>
        </w:tabs>
        <w:ind w:left="2374" w:hanging="360"/>
      </w:pPr>
      <w:rPr>
        <w:rFonts w:ascii="Courier New" w:hAnsi="Courier New" w:hint="default"/>
      </w:rPr>
    </w:lvl>
    <w:lvl w:ilvl="2" w:tplc="04090005" w:tentative="1">
      <w:start w:val="1"/>
      <w:numFmt w:val="bullet"/>
      <w:lvlText w:val=""/>
      <w:lvlJc w:val="left"/>
      <w:pPr>
        <w:tabs>
          <w:tab w:val="num" w:pos="3094"/>
        </w:tabs>
        <w:ind w:left="3094" w:hanging="360"/>
      </w:pPr>
      <w:rPr>
        <w:rFonts w:ascii="Wingdings" w:hAnsi="Wingdings" w:hint="default"/>
      </w:rPr>
    </w:lvl>
    <w:lvl w:ilvl="3" w:tplc="04090001" w:tentative="1">
      <w:start w:val="1"/>
      <w:numFmt w:val="bullet"/>
      <w:lvlText w:val=""/>
      <w:lvlJc w:val="left"/>
      <w:pPr>
        <w:tabs>
          <w:tab w:val="num" w:pos="3814"/>
        </w:tabs>
        <w:ind w:left="3814" w:hanging="360"/>
      </w:pPr>
      <w:rPr>
        <w:rFonts w:ascii="Symbol" w:hAnsi="Symbol" w:hint="default"/>
      </w:rPr>
    </w:lvl>
    <w:lvl w:ilvl="4" w:tplc="04090003" w:tentative="1">
      <w:start w:val="1"/>
      <w:numFmt w:val="bullet"/>
      <w:lvlText w:val="o"/>
      <w:lvlJc w:val="left"/>
      <w:pPr>
        <w:tabs>
          <w:tab w:val="num" w:pos="4534"/>
        </w:tabs>
        <w:ind w:left="4534" w:hanging="360"/>
      </w:pPr>
      <w:rPr>
        <w:rFonts w:ascii="Courier New" w:hAnsi="Courier New" w:hint="default"/>
      </w:rPr>
    </w:lvl>
    <w:lvl w:ilvl="5" w:tplc="04090005" w:tentative="1">
      <w:start w:val="1"/>
      <w:numFmt w:val="bullet"/>
      <w:lvlText w:val=""/>
      <w:lvlJc w:val="left"/>
      <w:pPr>
        <w:tabs>
          <w:tab w:val="num" w:pos="5254"/>
        </w:tabs>
        <w:ind w:left="5254" w:hanging="360"/>
      </w:pPr>
      <w:rPr>
        <w:rFonts w:ascii="Wingdings" w:hAnsi="Wingdings" w:hint="default"/>
      </w:rPr>
    </w:lvl>
    <w:lvl w:ilvl="6" w:tplc="04090001" w:tentative="1">
      <w:start w:val="1"/>
      <w:numFmt w:val="bullet"/>
      <w:lvlText w:val=""/>
      <w:lvlJc w:val="left"/>
      <w:pPr>
        <w:tabs>
          <w:tab w:val="num" w:pos="5974"/>
        </w:tabs>
        <w:ind w:left="5974" w:hanging="360"/>
      </w:pPr>
      <w:rPr>
        <w:rFonts w:ascii="Symbol" w:hAnsi="Symbol" w:hint="default"/>
      </w:rPr>
    </w:lvl>
    <w:lvl w:ilvl="7" w:tplc="04090003" w:tentative="1">
      <w:start w:val="1"/>
      <w:numFmt w:val="bullet"/>
      <w:lvlText w:val="o"/>
      <w:lvlJc w:val="left"/>
      <w:pPr>
        <w:tabs>
          <w:tab w:val="num" w:pos="6694"/>
        </w:tabs>
        <w:ind w:left="6694" w:hanging="360"/>
      </w:pPr>
      <w:rPr>
        <w:rFonts w:ascii="Courier New" w:hAnsi="Courier New" w:hint="default"/>
      </w:rPr>
    </w:lvl>
    <w:lvl w:ilvl="8" w:tplc="04090005" w:tentative="1">
      <w:start w:val="1"/>
      <w:numFmt w:val="bullet"/>
      <w:lvlText w:val=""/>
      <w:lvlJc w:val="left"/>
      <w:pPr>
        <w:tabs>
          <w:tab w:val="num" w:pos="7414"/>
        </w:tabs>
        <w:ind w:left="7414" w:hanging="360"/>
      </w:pPr>
      <w:rPr>
        <w:rFonts w:ascii="Wingdings" w:hAnsi="Wingdings" w:hint="default"/>
      </w:rPr>
    </w:lvl>
  </w:abstractNum>
  <w:abstractNum w:abstractNumId="18" w15:restartNumberingAfterBreak="0">
    <w:nsid w:val="432B09BE"/>
    <w:multiLevelType w:val="hybridMultilevel"/>
    <w:tmpl w:val="BFCA1874"/>
    <w:lvl w:ilvl="0" w:tplc="F44A828A">
      <w:start w:val="1"/>
      <w:numFmt w:val="decimal"/>
      <w:lvlText w:val="%1."/>
      <w:lvlJc w:val="left"/>
      <w:pPr>
        <w:ind w:left="1498" w:hanging="360"/>
      </w:pPr>
      <w:rPr>
        <w:rFonts w:cs="Times New Roman"/>
        <w:b w:val="0"/>
        <w:sz w:val="24"/>
        <w:szCs w:val="24"/>
      </w:rPr>
    </w:lvl>
    <w:lvl w:ilvl="1" w:tplc="04090019" w:tentative="1">
      <w:start w:val="1"/>
      <w:numFmt w:val="lowerLetter"/>
      <w:lvlText w:val="%2."/>
      <w:lvlJc w:val="left"/>
      <w:pPr>
        <w:ind w:left="2218" w:hanging="360"/>
      </w:pPr>
      <w:rPr>
        <w:rFonts w:cs="Times New Roman"/>
      </w:rPr>
    </w:lvl>
    <w:lvl w:ilvl="2" w:tplc="0409001B" w:tentative="1">
      <w:start w:val="1"/>
      <w:numFmt w:val="lowerRoman"/>
      <w:lvlText w:val="%3."/>
      <w:lvlJc w:val="right"/>
      <w:pPr>
        <w:ind w:left="2938" w:hanging="180"/>
      </w:pPr>
      <w:rPr>
        <w:rFonts w:cs="Times New Roman"/>
      </w:rPr>
    </w:lvl>
    <w:lvl w:ilvl="3" w:tplc="0409000F" w:tentative="1">
      <w:start w:val="1"/>
      <w:numFmt w:val="decimal"/>
      <w:lvlText w:val="%4."/>
      <w:lvlJc w:val="left"/>
      <w:pPr>
        <w:ind w:left="3658" w:hanging="360"/>
      </w:pPr>
      <w:rPr>
        <w:rFonts w:cs="Times New Roman"/>
      </w:rPr>
    </w:lvl>
    <w:lvl w:ilvl="4" w:tplc="04090019" w:tentative="1">
      <w:start w:val="1"/>
      <w:numFmt w:val="lowerLetter"/>
      <w:lvlText w:val="%5."/>
      <w:lvlJc w:val="left"/>
      <w:pPr>
        <w:ind w:left="4378" w:hanging="360"/>
      </w:pPr>
      <w:rPr>
        <w:rFonts w:cs="Times New Roman"/>
      </w:rPr>
    </w:lvl>
    <w:lvl w:ilvl="5" w:tplc="0409001B" w:tentative="1">
      <w:start w:val="1"/>
      <w:numFmt w:val="lowerRoman"/>
      <w:lvlText w:val="%6."/>
      <w:lvlJc w:val="right"/>
      <w:pPr>
        <w:ind w:left="5098" w:hanging="180"/>
      </w:pPr>
      <w:rPr>
        <w:rFonts w:cs="Times New Roman"/>
      </w:rPr>
    </w:lvl>
    <w:lvl w:ilvl="6" w:tplc="0409000F" w:tentative="1">
      <w:start w:val="1"/>
      <w:numFmt w:val="decimal"/>
      <w:lvlText w:val="%7."/>
      <w:lvlJc w:val="left"/>
      <w:pPr>
        <w:ind w:left="5818" w:hanging="360"/>
      </w:pPr>
      <w:rPr>
        <w:rFonts w:cs="Times New Roman"/>
      </w:rPr>
    </w:lvl>
    <w:lvl w:ilvl="7" w:tplc="04090019" w:tentative="1">
      <w:start w:val="1"/>
      <w:numFmt w:val="lowerLetter"/>
      <w:lvlText w:val="%8."/>
      <w:lvlJc w:val="left"/>
      <w:pPr>
        <w:ind w:left="6538" w:hanging="360"/>
      </w:pPr>
      <w:rPr>
        <w:rFonts w:cs="Times New Roman"/>
      </w:rPr>
    </w:lvl>
    <w:lvl w:ilvl="8" w:tplc="0409001B" w:tentative="1">
      <w:start w:val="1"/>
      <w:numFmt w:val="lowerRoman"/>
      <w:lvlText w:val="%9."/>
      <w:lvlJc w:val="right"/>
      <w:pPr>
        <w:ind w:left="7258" w:hanging="180"/>
      </w:pPr>
      <w:rPr>
        <w:rFonts w:cs="Times New Roman"/>
      </w:rPr>
    </w:lvl>
  </w:abstractNum>
  <w:abstractNum w:abstractNumId="19" w15:restartNumberingAfterBreak="0">
    <w:nsid w:val="446A62EF"/>
    <w:multiLevelType w:val="hybridMultilevel"/>
    <w:tmpl w:val="92BCD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333638"/>
    <w:multiLevelType w:val="hybridMultilevel"/>
    <w:tmpl w:val="9A762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820FF4"/>
    <w:multiLevelType w:val="hybridMultilevel"/>
    <w:tmpl w:val="7BE8FE00"/>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7F0BE9"/>
    <w:multiLevelType w:val="hybridMultilevel"/>
    <w:tmpl w:val="4502E3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0D12A41"/>
    <w:multiLevelType w:val="hybridMultilevel"/>
    <w:tmpl w:val="1360B32E"/>
    <w:lvl w:ilvl="0" w:tplc="04090001">
      <w:start w:val="1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62D"/>
    <w:multiLevelType w:val="hybridMultilevel"/>
    <w:tmpl w:val="04CE8E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C177CC"/>
    <w:multiLevelType w:val="hybridMultilevel"/>
    <w:tmpl w:val="559EFFF2"/>
    <w:lvl w:ilvl="0" w:tplc="0409000F">
      <w:start w:val="3"/>
      <w:numFmt w:val="decimal"/>
      <w:lvlText w:val="%1."/>
      <w:lvlJc w:val="left"/>
      <w:pPr>
        <w:tabs>
          <w:tab w:val="num" w:pos="720"/>
        </w:tabs>
        <w:ind w:left="720" w:hanging="360"/>
      </w:pPr>
      <w:rPr>
        <w:rFonts w:cs="Times New Roman" w:hint="default"/>
        <w:b w:val="0"/>
      </w:rPr>
    </w:lvl>
    <w:lvl w:ilvl="1" w:tplc="89A0343A">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FC6DD1"/>
    <w:multiLevelType w:val="hybridMultilevel"/>
    <w:tmpl w:val="EA30DAF2"/>
    <w:lvl w:ilvl="0" w:tplc="F44A828A">
      <w:start w:val="1"/>
      <w:numFmt w:val="decimal"/>
      <w:lvlText w:val="%1."/>
      <w:lvlJc w:val="left"/>
      <w:pPr>
        <w:ind w:left="720" w:hanging="360"/>
      </w:pPr>
      <w:rPr>
        <w:rFonts w:cs="Times New Roman"/>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C0A07AE"/>
    <w:multiLevelType w:val="hybridMultilevel"/>
    <w:tmpl w:val="B448A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73245B"/>
    <w:multiLevelType w:val="multilevel"/>
    <w:tmpl w:val="0CD6BE26"/>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6F50252E"/>
    <w:multiLevelType w:val="hybridMultilevel"/>
    <w:tmpl w:val="1D56B35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F58563D"/>
    <w:multiLevelType w:val="hybridMultilevel"/>
    <w:tmpl w:val="5680D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A20875"/>
    <w:multiLevelType w:val="hybridMultilevel"/>
    <w:tmpl w:val="68A4E2FE"/>
    <w:lvl w:ilvl="0" w:tplc="F44A828A">
      <w:start w:val="1"/>
      <w:numFmt w:val="decimal"/>
      <w:lvlText w:val="%1."/>
      <w:lvlJc w:val="left"/>
      <w:pPr>
        <w:ind w:left="1080" w:hanging="360"/>
      </w:pPr>
      <w:rPr>
        <w:rFonts w:cs="Times New Roman"/>
        <w:b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D9509B6"/>
    <w:multiLevelType w:val="hybridMultilevel"/>
    <w:tmpl w:val="82242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0"/>
  </w:num>
  <w:num w:numId="4">
    <w:abstractNumId w:val="6"/>
  </w:num>
  <w:num w:numId="5">
    <w:abstractNumId w:val="3"/>
  </w:num>
  <w:num w:numId="6">
    <w:abstractNumId w:val="27"/>
  </w:num>
  <w:num w:numId="7">
    <w:abstractNumId w:val="25"/>
  </w:num>
  <w:num w:numId="8">
    <w:abstractNumId w:val="29"/>
  </w:num>
  <w:num w:numId="9">
    <w:abstractNumId w:val="0"/>
  </w:num>
  <w:num w:numId="10">
    <w:abstractNumId w:val="22"/>
  </w:num>
  <w:num w:numId="11">
    <w:abstractNumId w:val="26"/>
  </w:num>
  <w:num w:numId="12">
    <w:abstractNumId w:val="18"/>
  </w:num>
  <w:num w:numId="13">
    <w:abstractNumId w:val="31"/>
  </w:num>
  <w:num w:numId="14">
    <w:abstractNumId w:val="2"/>
  </w:num>
  <w:num w:numId="15">
    <w:abstractNumId w:val="15"/>
  </w:num>
  <w:num w:numId="16">
    <w:abstractNumId w:val="28"/>
  </w:num>
  <w:num w:numId="17">
    <w:abstractNumId w:val="21"/>
  </w:num>
  <w:num w:numId="18">
    <w:abstractNumId w:val="23"/>
  </w:num>
  <w:num w:numId="19">
    <w:abstractNumId w:val="24"/>
  </w:num>
  <w:num w:numId="20">
    <w:abstractNumId w:val="17"/>
  </w:num>
  <w:num w:numId="21">
    <w:abstractNumId w:val="30"/>
  </w:num>
  <w:num w:numId="22">
    <w:abstractNumId w:val="1"/>
  </w:num>
  <w:num w:numId="23">
    <w:abstractNumId w:val="11"/>
  </w:num>
  <w:num w:numId="24">
    <w:abstractNumId w:val="13"/>
  </w:num>
  <w:num w:numId="25">
    <w:abstractNumId w:val="20"/>
  </w:num>
  <w:num w:numId="26">
    <w:abstractNumId w:val="8"/>
  </w:num>
  <w:num w:numId="27">
    <w:abstractNumId w:val="19"/>
  </w:num>
  <w:num w:numId="28">
    <w:abstractNumId w:val="4"/>
  </w:num>
  <w:num w:numId="29">
    <w:abstractNumId w:val="32"/>
  </w:num>
  <w:num w:numId="30">
    <w:abstractNumId w:val="5"/>
  </w:num>
  <w:num w:numId="31">
    <w:abstractNumId w:val="16"/>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DB3"/>
    <w:rsid w:val="000077B1"/>
    <w:rsid w:val="00012ABB"/>
    <w:rsid w:val="0002526B"/>
    <w:rsid w:val="00025C5F"/>
    <w:rsid w:val="000271F4"/>
    <w:rsid w:val="00027BD0"/>
    <w:rsid w:val="00036960"/>
    <w:rsid w:val="00042138"/>
    <w:rsid w:val="00054717"/>
    <w:rsid w:val="000619E4"/>
    <w:rsid w:val="00063911"/>
    <w:rsid w:val="000765FE"/>
    <w:rsid w:val="000A178B"/>
    <w:rsid w:val="000A34A1"/>
    <w:rsid w:val="000A3544"/>
    <w:rsid w:val="000A5621"/>
    <w:rsid w:val="000A6AA9"/>
    <w:rsid w:val="000D0B2B"/>
    <w:rsid w:val="000E38F4"/>
    <w:rsid w:val="000F44C0"/>
    <w:rsid w:val="00102269"/>
    <w:rsid w:val="0010744E"/>
    <w:rsid w:val="00107E31"/>
    <w:rsid w:val="00110A96"/>
    <w:rsid w:val="001162B0"/>
    <w:rsid w:val="00130626"/>
    <w:rsid w:val="001340BF"/>
    <w:rsid w:val="00143968"/>
    <w:rsid w:val="001502C0"/>
    <w:rsid w:val="001564D3"/>
    <w:rsid w:val="00157002"/>
    <w:rsid w:val="00164886"/>
    <w:rsid w:val="001756FA"/>
    <w:rsid w:val="00190092"/>
    <w:rsid w:val="00191C62"/>
    <w:rsid w:val="001A5D80"/>
    <w:rsid w:val="001B4145"/>
    <w:rsid w:val="001B7DD1"/>
    <w:rsid w:val="001D63C9"/>
    <w:rsid w:val="001E27B4"/>
    <w:rsid w:val="001E28D8"/>
    <w:rsid w:val="001E30E1"/>
    <w:rsid w:val="001E599A"/>
    <w:rsid w:val="001E68FD"/>
    <w:rsid w:val="001F5B19"/>
    <w:rsid w:val="00206C07"/>
    <w:rsid w:val="002132DA"/>
    <w:rsid w:val="00223F71"/>
    <w:rsid w:val="00237A60"/>
    <w:rsid w:val="00237AD2"/>
    <w:rsid w:val="0024077F"/>
    <w:rsid w:val="00240FCC"/>
    <w:rsid w:val="00254C69"/>
    <w:rsid w:val="00260517"/>
    <w:rsid w:val="002615BC"/>
    <w:rsid w:val="002622DB"/>
    <w:rsid w:val="00262B9E"/>
    <w:rsid w:val="002651A2"/>
    <w:rsid w:val="002662EE"/>
    <w:rsid w:val="002742B2"/>
    <w:rsid w:val="00277D06"/>
    <w:rsid w:val="00282975"/>
    <w:rsid w:val="00286E3C"/>
    <w:rsid w:val="0028754B"/>
    <w:rsid w:val="002A0B3D"/>
    <w:rsid w:val="002A51A7"/>
    <w:rsid w:val="002B0670"/>
    <w:rsid w:val="002D1DFB"/>
    <w:rsid w:val="002D7786"/>
    <w:rsid w:val="00301E98"/>
    <w:rsid w:val="00305747"/>
    <w:rsid w:val="00305909"/>
    <w:rsid w:val="00311F47"/>
    <w:rsid w:val="003275A5"/>
    <w:rsid w:val="00332A6F"/>
    <w:rsid w:val="00351133"/>
    <w:rsid w:val="00370ECA"/>
    <w:rsid w:val="003737C8"/>
    <w:rsid w:val="00382566"/>
    <w:rsid w:val="003868A4"/>
    <w:rsid w:val="00396395"/>
    <w:rsid w:val="003A5BB2"/>
    <w:rsid w:val="003B4C12"/>
    <w:rsid w:val="003C0651"/>
    <w:rsid w:val="003C1B16"/>
    <w:rsid w:val="003C605A"/>
    <w:rsid w:val="003D1BDB"/>
    <w:rsid w:val="003D1F9D"/>
    <w:rsid w:val="003D4FFF"/>
    <w:rsid w:val="003E60D3"/>
    <w:rsid w:val="003E6C05"/>
    <w:rsid w:val="003E78E3"/>
    <w:rsid w:val="003F1DEE"/>
    <w:rsid w:val="003F364B"/>
    <w:rsid w:val="00401CAB"/>
    <w:rsid w:val="00412A2A"/>
    <w:rsid w:val="00423D6D"/>
    <w:rsid w:val="0042506A"/>
    <w:rsid w:val="00427022"/>
    <w:rsid w:val="0043645E"/>
    <w:rsid w:val="00447CCF"/>
    <w:rsid w:val="00453FE2"/>
    <w:rsid w:val="00465EC3"/>
    <w:rsid w:val="00471316"/>
    <w:rsid w:val="004714D4"/>
    <w:rsid w:val="00471DB3"/>
    <w:rsid w:val="00472236"/>
    <w:rsid w:val="0048465D"/>
    <w:rsid w:val="00496C78"/>
    <w:rsid w:val="004A5C96"/>
    <w:rsid w:val="004B43C8"/>
    <w:rsid w:val="004C10F5"/>
    <w:rsid w:val="004C1934"/>
    <w:rsid w:val="004C3988"/>
    <w:rsid w:val="004C4D17"/>
    <w:rsid w:val="004C5811"/>
    <w:rsid w:val="004C6CD6"/>
    <w:rsid w:val="004E2717"/>
    <w:rsid w:val="004F0E02"/>
    <w:rsid w:val="004F1B49"/>
    <w:rsid w:val="004F5353"/>
    <w:rsid w:val="00534514"/>
    <w:rsid w:val="00540B76"/>
    <w:rsid w:val="005428C4"/>
    <w:rsid w:val="0054380F"/>
    <w:rsid w:val="00561DE6"/>
    <w:rsid w:val="00572317"/>
    <w:rsid w:val="005840EA"/>
    <w:rsid w:val="00585DD4"/>
    <w:rsid w:val="00586D1B"/>
    <w:rsid w:val="005A31DC"/>
    <w:rsid w:val="005A3D0C"/>
    <w:rsid w:val="005A493A"/>
    <w:rsid w:val="005B2955"/>
    <w:rsid w:val="005B2B73"/>
    <w:rsid w:val="005B3C50"/>
    <w:rsid w:val="005C256D"/>
    <w:rsid w:val="005C4D61"/>
    <w:rsid w:val="005D568E"/>
    <w:rsid w:val="005F38C6"/>
    <w:rsid w:val="005F39D0"/>
    <w:rsid w:val="006027C8"/>
    <w:rsid w:val="00626949"/>
    <w:rsid w:val="00642CB2"/>
    <w:rsid w:val="00665473"/>
    <w:rsid w:val="00676AE3"/>
    <w:rsid w:val="0068662E"/>
    <w:rsid w:val="00686E88"/>
    <w:rsid w:val="006920CA"/>
    <w:rsid w:val="006A252B"/>
    <w:rsid w:val="006A2EC0"/>
    <w:rsid w:val="006A3037"/>
    <w:rsid w:val="006A4A41"/>
    <w:rsid w:val="006A51D0"/>
    <w:rsid w:val="006B07CB"/>
    <w:rsid w:val="006B4A47"/>
    <w:rsid w:val="006C274D"/>
    <w:rsid w:val="006C6DBE"/>
    <w:rsid w:val="00714F31"/>
    <w:rsid w:val="007177EC"/>
    <w:rsid w:val="00721F81"/>
    <w:rsid w:val="0072358A"/>
    <w:rsid w:val="00723A53"/>
    <w:rsid w:val="00731825"/>
    <w:rsid w:val="00734E51"/>
    <w:rsid w:val="00735492"/>
    <w:rsid w:val="0074078E"/>
    <w:rsid w:val="007552E7"/>
    <w:rsid w:val="00757D36"/>
    <w:rsid w:val="00773D68"/>
    <w:rsid w:val="0077550D"/>
    <w:rsid w:val="00780874"/>
    <w:rsid w:val="007C0E5C"/>
    <w:rsid w:val="007C220C"/>
    <w:rsid w:val="007D5AAC"/>
    <w:rsid w:val="007D7D0A"/>
    <w:rsid w:val="007E63F9"/>
    <w:rsid w:val="007E655E"/>
    <w:rsid w:val="007F60BF"/>
    <w:rsid w:val="00802E43"/>
    <w:rsid w:val="0081010A"/>
    <w:rsid w:val="00812CE5"/>
    <w:rsid w:val="00833F2E"/>
    <w:rsid w:val="008358CF"/>
    <w:rsid w:val="008406DA"/>
    <w:rsid w:val="008423CB"/>
    <w:rsid w:val="00855FDC"/>
    <w:rsid w:val="00861FB8"/>
    <w:rsid w:val="008631B5"/>
    <w:rsid w:val="00866C30"/>
    <w:rsid w:val="00867349"/>
    <w:rsid w:val="00867376"/>
    <w:rsid w:val="00872D95"/>
    <w:rsid w:val="00882C11"/>
    <w:rsid w:val="00883AC3"/>
    <w:rsid w:val="0088520E"/>
    <w:rsid w:val="008A13ED"/>
    <w:rsid w:val="008A61B6"/>
    <w:rsid w:val="008C7090"/>
    <w:rsid w:val="008D18E9"/>
    <w:rsid w:val="008E16C6"/>
    <w:rsid w:val="008E5F39"/>
    <w:rsid w:val="008F0C82"/>
    <w:rsid w:val="008F45C2"/>
    <w:rsid w:val="008F4DBE"/>
    <w:rsid w:val="00906D0C"/>
    <w:rsid w:val="00910BDA"/>
    <w:rsid w:val="00912891"/>
    <w:rsid w:val="009149E0"/>
    <w:rsid w:val="00916544"/>
    <w:rsid w:val="00927E51"/>
    <w:rsid w:val="00937EFA"/>
    <w:rsid w:val="0094684E"/>
    <w:rsid w:val="009563A2"/>
    <w:rsid w:val="0096179E"/>
    <w:rsid w:val="00963573"/>
    <w:rsid w:val="00964791"/>
    <w:rsid w:val="00970D53"/>
    <w:rsid w:val="00974004"/>
    <w:rsid w:val="00974091"/>
    <w:rsid w:val="0097445B"/>
    <w:rsid w:val="00975CBB"/>
    <w:rsid w:val="0098235D"/>
    <w:rsid w:val="00990B27"/>
    <w:rsid w:val="00993F69"/>
    <w:rsid w:val="00993F7A"/>
    <w:rsid w:val="00994003"/>
    <w:rsid w:val="0099524F"/>
    <w:rsid w:val="009A6979"/>
    <w:rsid w:val="009A6B14"/>
    <w:rsid w:val="009B31CA"/>
    <w:rsid w:val="009B4FBC"/>
    <w:rsid w:val="009C5959"/>
    <w:rsid w:val="009C5FAC"/>
    <w:rsid w:val="009D3BA9"/>
    <w:rsid w:val="009E327D"/>
    <w:rsid w:val="009F2403"/>
    <w:rsid w:val="00A04B04"/>
    <w:rsid w:val="00A056BD"/>
    <w:rsid w:val="00A127DC"/>
    <w:rsid w:val="00A13FC1"/>
    <w:rsid w:val="00A33174"/>
    <w:rsid w:val="00A47744"/>
    <w:rsid w:val="00A50A7B"/>
    <w:rsid w:val="00A51685"/>
    <w:rsid w:val="00A531D9"/>
    <w:rsid w:val="00A53BE3"/>
    <w:rsid w:val="00A62797"/>
    <w:rsid w:val="00A73610"/>
    <w:rsid w:val="00A94B15"/>
    <w:rsid w:val="00AA2941"/>
    <w:rsid w:val="00AA58BF"/>
    <w:rsid w:val="00AB1B40"/>
    <w:rsid w:val="00AC79C1"/>
    <w:rsid w:val="00AD6C34"/>
    <w:rsid w:val="00AE55D5"/>
    <w:rsid w:val="00AF7C42"/>
    <w:rsid w:val="00B009D4"/>
    <w:rsid w:val="00B06380"/>
    <w:rsid w:val="00B06525"/>
    <w:rsid w:val="00B07FF2"/>
    <w:rsid w:val="00B1014D"/>
    <w:rsid w:val="00B20231"/>
    <w:rsid w:val="00B24CA0"/>
    <w:rsid w:val="00B27D13"/>
    <w:rsid w:val="00B42ED1"/>
    <w:rsid w:val="00B72147"/>
    <w:rsid w:val="00B731AB"/>
    <w:rsid w:val="00B8778C"/>
    <w:rsid w:val="00B9606F"/>
    <w:rsid w:val="00BA364D"/>
    <w:rsid w:val="00BB0D5B"/>
    <w:rsid w:val="00BB0E96"/>
    <w:rsid w:val="00BB2155"/>
    <w:rsid w:val="00BB52EC"/>
    <w:rsid w:val="00BC13A8"/>
    <w:rsid w:val="00BC296D"/>
    <w:rsid w:val="00BC32EE"/>
    <w:rsid w:val="00BC7400"/>
    <w:rsid w:val="00BD4946"/>
    <w:rsid w:val="00BD5CD4"/>
    <w:rsid w:val="00BD6DE5"/>
    <w:rsid w:val="00BD7C5D"/>
    <w:rsid w:val="00BE0C57"/>
    <w:rsid w:val="00BE2E75"/>
    <w:rsid w:val="00BE37D2"/>
    <w:rsid w:val="00BF7E56"/>
    <w:rsid w:val="00C00D06"/>
    <w:rsid w:val="00C025F6"/>
    <w:rsid w:val="00C02E1B"/>
    <w:rsid w:val="00C10A70"/>
    <w:rsid w:val="00C21397"/>
    <w:rsid w:val="00C36FE8"/>
    <w:rsid w:val="00C41EDB"/>
    <w:rsid w:val="00C47B11"/>
    <w:rsid w:val="00C5588D"/>
    <w:rsid w:val="00C60A0F"/>
    <w:rsid w:val="00C61236"/>
    <w:rsid w:val="00C8368F"/>
    <w:rsid w:val="00C90B44"/>
    <w:rsid w:val="00C9269B"/>
    <w:rsid w:val="00CA518F"/>
    <w:rsid w:val="00CC0496"/>
    <w:rsid w:val="00CC1107"/>
    <w:rsid w:val="00CC2909"/>
    <w:rsid w:val="00CC3C37"/>
    <w:rsid w:val="00CC3D6F"/>
    <w:rsid w:val="00CE21A9"/>
    <w:rsid w:val="00D00123"/>
    <w:rsid w:val="00D02263"/>
    <w:rsid w:val="00D046E7"/>
    <w:rsid w:val="00D10821"/>
    <w:rsid w:val="00D13A94"/>
    <w:rsid w:val="00D140DA"/>
    <w:rsid w:val="00D16893"/>
    <w:rsid w:val="00D221E8"/>
    <w:rsid w:val="00D24BCE"/>
    <w:rsid w:val="00D2503C"/>
    <w:rsid w:val="00D35A09"/>
    <w:rsid w:val="00D36E30"/>
    <w:rsid w:val="00D40CDC"/>
    <w:rsid w:val="00D43858"/>
    <w:rsid w:val="00D43AE6"/>
    <w:rsid w:val="00D5773E"/>
    <w:rsid w:val="00D61DF7"/>
    <w:rsid w:val="00D63B94"/>
    <w:rsid w:val="00D64ABA"/>
    <w:rsid w:val="00D65837"/>
    <w:rsid w:val="00D7559E"/>
    <w:rsid w:val="00D8175D"/>
    <w:rsid w:val="00D862F9"/>
    <w:rsid w:val="00D878E0"/>
    <w:rsid w:val="00D93AC7"/>
    <w:rsid w:val="00D94712"/>
    <w:rsid w:val="00DA03EB"/>
    <w:rsid w:val="00DB78E8"/>
    <w:rsid w:val="00DC09F6"/>
    <w:rsid w:val="00DC28AC"/>
    <w:rsid w:val="00DD5296"/>
    <w:rsid w:val="00DE38FA"/>
    <w:rsid w:val="00DE4B77"/>
    <w:rsid w:val="00DE70C1"/>
    <w:rsid w:val="00DF2915"/>
    <w:rsid w:val="00DF3BCD"/>
    <w:rsid w:val="00DF5EC2"/>
    <w:rsid w:val="00E1460B"/>
    <w:rsid w:val="00E247E6"/>
    <w:rsid w:val="00E27832"/>
    <w:rsid w:val="00E32950"/>
    <w:rsid w:val="00E34941"/>
    <w:rsid w:val="00E41934"/>
    <w:rsid w:val="00E44B46"/>
    <w:rsid w:val="00E45D5C"/>
    <w:rsid w:val="00E50009"/>
    <w:rsid w:val="00E70A39"/>
    <w:rsid w:val="00E74233"/>
    <w:rsid w:val="00E74955"/>
    <w:rsid w:val="00E8719C"/>
    <w:rsid w:val="00E92889"/>
    <w:rsid w:val="00E95BA1"/>
    <w:rsid w:val="00EA0961"/>
    <w:rsid w:val="00EA57AC"/>
    <w:rsid w:val="00EA646D"/>
    <w:rsid w:val="00EB3B38"/>
    <w:rsid w:val="00EC1319"/>
    <w:rsid w:val="00EC1DD3"/>
    <w:rsid w:val="00EC225B"/>
    <w:rsid w:val="00EC3018"/>
    <w:rsid w:val="00ED2984"/>
    <w:rsid w:val="00EE3702"/>
    <w:rsid w:val="00EE3705"/>
    <w:rsid w:val="00EE4D4C"/>
    <w:rsid w:val="00EF0ED4"/>
    <w:rsid w:val="00EF5548"/>
    <w:rsid w:val="00EF6243"/>
    <w:rsid w:val="00F01EED"/>
    <w:rsid w:val="00F23347"/>
    <w:rsid w:val="00F41C2F"/>
    <w:rsid w:val="00F57216"/>
    <w:rsid w:val="00F65DE6"/>
    <w:rsid w:val="00F720DA"/>
    <w:rsid w:val="00F76ABD"/>
    <w:rsid w:val="00FA056D"/>
    <w:rsid w:val="00FA34CD"/>
    <w:rsid w:val="00FA501C"/>
    <w:rsid w:val="00FB5337"/>
    <w:rsid w:val="00FD158A"/>
    <w:rsid w:val="00FD417B"/>
    <w:rsid w:val="00FD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4:docId w14:val="3809C763"/>
  <w15:docId w15:val="{53715BA1-0D01-454A-B0B2-41BF416B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5C5F"/>
    <w:pPr>
      <w:tabs>
        <w:tab w:val="center" w:pos="4320"/>
        <w:tab w:val="right" w:pos="8640"/>
      </w:tabs>
    </w:pPr>
  </w:style>
  <w:style w:type="character" w:customStyle="1" w:styleId="HeaderChar">
    <w:name w:val="Header Char"/>
    <w:link w:val="Header"/>
    <w:uiPriority w:val="99"/>
    <w:semiHidden/>
    <w:locked/>
    <w:rsid w:val="00812CE5"/>
    <w:rPr>
      <w:rFonts w:cs="Times New Roman"/>
      <w:sz w:val="24"/>
      <w:szCs w:val="24"/>
    </w:rPr>
  </w:style>
  <w:style w:type="paragraph" w:styleId="Footer">
    <w:name w:val="footer"/>
    <w:basedOn w:val="Normal"/>
    <w:link w:val="FooterChar"/>
    <w:uiPriority w:val="99"/>
    <w:rsid w:val="00025C5F"/>
    <w:pPr>
      <w:tabs>
        <w:tab w:val="center" w:pos="4320"/>
        <w:tab w:val="right" w:pos="8640"/>
      </w:tabs>
    </w:pPr>
  </w:style>
  <w:style w:type="character" w:customStyle="1" w:styleId="FooterChar">
    <w:name w:val="Footer Char"/>
    <w:link w:val="Footer"/>
    <w:uiPriority w:val="99"/>
    <w:semiHidden/>
    <w:locked/>
    <w:rsid w:val="00812CE5"/>
    <w:rPr>
      <w:rFonts w:cs="Times New Roman"/>
      <w:sz w:val="24"/>
      <w:szCs w:val="24"/>
    </w:rPr>
  </w:style>
  <w:style w:type="paragraph" w:styleId="BalloonText">
    <w:name w:val="Balloon Text"/>
    <w:basedOn w:val="Normal"/>
    <w:link w:val="BalloonTextChar"/>
    <w:uiPriority w:val="99"/>
    <w:rsid w:val="006027C8"/>
    <w:rPr>
      <w:rFonts w:ascii="Tahoma" w:hAnsi="Tahoma" w:cs="Tahoma"/>
      <w:sz w:val="16"/>
      <w:szCs w:val="16"/>
    </w:rPr>
  </w:style>
  <w:style w:type="character" w:customStyle="1" w:styleId="BalloonTextChar">
    <w:name w:val="Balloon Text Char"/>
    <w:link w:val="BalloonText"/>
    <w:uiPriority w:val="99"/>
    <w:locked/>
    <w:rsid w:val="006027C8"/>
    <w:rPr>
      <w:rFonts w:ascii="Tahoma" w:hAnsi="Tahoma" w:cs="Tahoma"/>
      <w:sz w:val="16"/>
      <w:szCs w:val="16"/>
    </w:rPr>
  </w:style>
  <w:style w:type="character" w:styleId="Strong">
    <w:name w:val="Strong"/>
    <w:uiPriority w:val="99"/>
    <w:qFormat/>
    <w:locked/>
    <w:rsid w:val="005D568E"/>
    <w:rPr>
      <w:rFonts w:cs="Times New Roman"/>
      <w:b/>
      <w:bCs/>
    </w:rPr>
  </w:style>
  <w:style w:type="paragraph" w:styleId="ListParagraph">
    <w:name w:val="List Paragraph"/>
    <w:basedOn w:val="Normal"/>
    <w:uiPriority w:val="34"/>
    <w:qFormat/>
    <w:rsid w:val="00EA64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esktop\tmtl\TMTL_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TMTL_LH</Template>
  <TotalTime>407</TotalTime>
  <Pages>1</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Tenant Signature: ________________________</vt:lpstr>
    </vt:vector>
  </TitlesOfParts>
  <Company>Minuteman Press</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Signature: ________________________</dc:title>
  <dc:subject/>
  <dc:creator>Jennifer</dc:creator>
  <cp:keywords/>
  <dc:description/>
  <cp:lastModifiedBy>carmin ottley</cp:lastModifiedBy>
  <cp:revision>35</cp:revision>
  <cp:lastPrinted>2021-03-06T00:35:00Z</cp:lastPrinted>
  <dcterms:created xsi:type="dcterms:W3CDTF">2018-06-11T21:55:00Z</dcterms:created>
  <dcterms:modified xsi:type="dcterms:W3CDTF">2021-03-06T01:15:00Z</dcterms:modified>
</cp:coreProperties>
</file>